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9" w:rsidRPr="00D06B53" w:rsidRDefault="00C21479" w:rsidP="00F9683F">
      <w:pPr>
        <w:tabs>
          <w:tab w:val="left" w:pos="4155"/>
        </w:tabs>
        <w:jc w:val="center"/>
        <w:rPr>
          <w:rFonts w:ascii="Times New Roman" w:hAnsi="Times New Roman"/>
          <w:b/>
          <w:sz w:val="28"/>
          <w:szCs w:val="28"/>
        </w:rPr>
      </w:pPr>
      <w:r w:rsidRPr="00D06B53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D06B53">
        <w:rPr>
          <w:rFonts w:ascii="Times New Roman" w:hAnsi="Times New Roman"/>
          <w:b/>
          <w:sz w:val="28"/>
          <w:szCs w:val="28"/>
        </w:rPr>
        <w:t>УЧРЕЖДЕНИЕ «</w:t>
      </w:r>
      <w:r>
        <w:rPr>
          <w:rFonts w:ascii="Times New Roman" w:hAnsi="Times New Roman"/>
          <w:b/>
          <w:sz w:val="28"/>
          <w:szCs w:val="28"/>
        </w:rPr>
        <w:t xml:space="preserve">СТАРОБЕЛОГОРСКАЯ </w:t>
      </w:r>
      <w:r w:rsidRPr="00D06B53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C21479" w:rsidRDefault="00C21479" w:rsidP="00F9683F">
      <w:pPr>
        <w:pStyle w:val="ParagraphStyle"/>
        <w:rPr>
          <w:rFonts w:ascii="Times New Roman" w:hAnsi="Times New Roman"/>
          <w:bCs/>
          <w:sz w:val="28"/>
          <w:szCs w:val="28"/>
        </w:rPr>
      </w:pPr>
      <w:r w:rsidRPr="00D06B53">
        <w:rPr>
          <w:rFonts w:ascii="Times New Roman" w:hAnsi="Times New Roman"/>
          <w:bCs/>
          <w:sz w:val="28"/>
          <w:szCs w:val="28"/>
        </w:rPr>
        <w:t>Рассмо</w:t>
      </w:r>
      <w:r>
        <w:rPr>
          <w:rFonts w:ascii="Times New Roman" w:hAnsi="Times New Roman"/>
          <w:bCs/>
          <w:sz w:val="28"/>
          <w:szCs w:val="28"/>
        </w:rPr>
        <w:t xml:space="preserve">трено </w:t>
      </w:r>
      <w:r w:rsidRPr="00D06B53">
        <w:rPr>
          <w:rFonts w:ascii="Times New Roman" w:hAnsi="Times New Roman"/>
          <w:bCs/>
          <w:sz w:val="28"/>
          <w:szCs w:val="28"/>
        </w:rPr>
        <w:t>на педсовете</w:t>
      </w:r>
    </w:p>
    <w:p w:rsidR="00C21479" w:rsidRPr="00D06B53" w:rsidRDefault="00C21479" w:rsidP="00F9683F">
      <w:pPr>
        <w:pStyle w:val="ParagraphStyle"/>
        <w:rPr>
          <w:rFonts w:ascii="Times New Roman" w:hAnsi="Times New Roman"/>
          <w:bCs/>
          <w:sz w:val="28"/>
          <w:szCs w:val="28"/>
        </w:rPr>
      </w:pPr>
      <w:r w:rsidRPr="00D06B53">
        <w:rPr>
          <w:rFonts w:ascii="Times New Roman" w:hAnsi="Times New Roman"/>
          <w:bCs/>
          <w:sz w:val="28"/>
          <w:szCs w:val="28"/>
        </w:rPr>
        <w:t xml:space="preserve"> протокол № 2 </w:t>
      </w:r>
      <w:r>
        <w:rPr>
          <w:rFonts w:ascii="Times New Roman" w:hAnsi="Times New Roman"/>
          <w:bCs/>
          <w:sz w:val="28"/>
          <w:szCs w:val="28"/>
          <w:u w:val="single"/>
        </w:rPr>
        <w:t>от 27</w:t>
      </w:r>
      <w:r w:rsidRPr="00D06B5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октября</w:t>
      </w:r>
      <w:r w:rsidRPr="00D06B53">
        <w:rPr>
          <w:rFonts w:ascii="Times New Roman" w:hAnsi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D06B53">
        <w:rPr>
          <w:rFonts w:ascii="Times New Roman" w:hAnsi="Times New Roman"/>
          <w:bCs/>
          <w:sz w:val="28"/>
          <w:szCs w:val="28"/>
        </w:rPr>
        <w:t xml:space="preserve">                                           Утверж</w:t>
      </w:r>
      <w:r>
        <w:rPr>
          <w:rFonts w:ascii="Times New Roman" w:hAnsi="Times New Roman"/>
          <w:bCs/>
          <w:sz w:val="28"/>
          <w:szCs w:val="28"/>
        </w:rPr>
        <w:t>даю</w:t>
      </w:r>
      <w:r w:rsidRPr="00D06B53">
        <w:rPr>
          <w:rFonts w:ascii="Times New Roman" w:hAnsi="Times New Roman"/>
          <w:bCs/>
          <w:sz w:val="28"/>
          <w:szCs w:val="28"/>
        </w:rPr>
        <w:t>:</w:t>
      </w:r>
      <w:r w:rsidRPr="00D06B53">
        <w:rPr>
          <w:rFonts w:ascii="Times New Roman" w:hAnsi="Times New Roman"/>
          <w:bCs/>
          <w:sz w:val="28"/>
          <w:szCs w:val="28"/>
        </w:rPr>
        <w:br/>
        <w:t xml:space="preserve">                                                                                                приказ директора </w:t>
      </w:r>
    </w:p>
    <w:p w:rsidR="00C21479" w:rsidRPr="00D06B53" w:rsidRDefault="00C21479" w:rsidP="00F9683F">
      <w:pPr>
        <w:tabs>
          <w:tab w:val="left" w:pos="610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D06B5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D06B53">
        <w:rPr>
          <w:rFonts w:ascii="Times New Roman" w:hAnsi="Times New Roman"/>
          <w:bCs/>
          <w:sz w:val="28"/>
          <w:szCs w:val="28"/>
          <w:u w:val="single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28 </w:t>
      </w:r>
      <w:r w:rsidRPr="00D06B53">
        <w:rPr>
          <w:rFonts w:ascii="Times New Roman" w:hAnsi="Times New Roman"/>
          <w:bCs/>
          <w:sz w:val="28"/>
          <w:szCs w:val="28"/>
          <w:u w:val="single"/>
        </w:rPr>
        <w:t xml:space="preserve"> от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27.10.2014</w:t>
      </w:r>
    </w:p>
    <w:p w:rsidR="00C21479" w:rsidRDefault="00C21479" w:rsidP="00F9683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B5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О.В.Коноплев.</w:t>
      </w:r>
      <w:r w:rsidRPr="00D06B5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21479" w:rsidRPr="00D06B53" w:rsidRDefault="00C21479" w:rsidP="00F9683F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B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 о дистанционном обучении школьников</w:t>
      </w:r>
    </w:p>
    <w:p w:rsidR="00C21479" w:rsidRPr="00B76B6E" w:rsidRDefault="00C21479" w:rsidP="00F9683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76B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1. Общие положения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1.1. Настоящее Положение устанавливает правила реализации образовательными учреждениями основных и (или) дополнительных образовательных программ среднего (полного) общего образования с использованием Интернета на уровне дистанционного   обучения, в том числе, в рамках реализации Концепции профильного образования на старшей ступени общего образования, утвержденной приказом Минобразования РФ от 18 июля </w:t>
      </w:r>
      <w:smartTag w:uri="urn:schemas-microsoft-com:office:smarttags" w:element="metricconverter">
        <w:smartTagPr>
          <w:attr w:name="ProductID" w:val="2002 г"/>
        </w:smartTagPr>
        <w:r w:rsidRPr="00B76B6E">
          <w:rPr>
            <w:rFonts w:ascii="Times New Roman" w:hAnsi="Times New Roman"/>
            <w:color w:val="000000"/>
            <w:sz w:val="28"/>
            <w:szCs w:val="28"/>
            <w:lang w:eastAsia="ru-RU"/>
          </w:rPr>
          <w:t>2002 г</w:t>
        </w:r>
      </w:smartTag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. N 2783.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1.2.Настоящее Положение разработано в соответствии  с  Законом Российской Федерации «Об образовании» №3266-1 от 10.07.1992г. ( в ред от 18.07.2011г.), Приказом Министерства образования и науки Российской Федерации от 06.05.2005г №137 «Об использовании дистанционных образовательных технологий»; Типовым положением об общеобразовательном учреждении.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1.3. Образовательный процесс при дистанционном обучении базируется на использовании традиционных и информационных технологий и предоставляет обучающимся право свободного выбора интенсивности обучения.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1.4. Дистанционное обучение  осуществляют педагоги, преподающие предмет.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1.5. Организация  дистанционного обучения основывается на принципах: общедоступности, индивидуализации обучения, помощи и наставничества,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принцип гибкости, дающий возможность участникам учебного процесса работать в необходимом для них темпе и в удобное для себя время;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 принцип оперативности и объективности оценивания учебных достижений учащихся.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76B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2.Цели, основные задачи.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2.1. Основной целью дистанционного обучения школьников является предоставление учащимся школы доступа к качественному образованию, обеспечение возможности изучать дополнительно выбранные общеобразовательные дисциплины  с использованием современных информационных технологий, качественной подготовке к ЕГЭ. 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2.2. Использование дистанционного обучения способствует решению следующих задач: а)     повышению эффективности учебной деятельности учащихся, б)   повышению эффективности организации учебного процесса, в) 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самореализации, г)разрабатывать учебные образовательные программы с учетом  интеллектуальных особенностей контингента обучающихся, д) оказывать информационно-методическую поддержку педагогам, принимающим участие в подготовке одаренных детей к этапам Всероссийской олимпиады школьников, в подготовке учащихся старшего звена школы к ЕГЭ.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2.3. Для реализации целей и задач дистанционного обучения предметные методические объединения осуществляют координацию и организационно-методическое обеспечение  процесса обучения  в рамках дополнительного образования, организуют информационно-методическую поддержку педагогам. 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76B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Организация дистанционного обучения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3.1.В качестве участников, реализующих основные и (или) дополнительные образовательные программы среднего (полного) общего образования на уровне дистанционного  обучения являются муниципальные общеобразовательные учреждения, созданные в установленном законодательством порядке, имеющие объективную потребность в использовании системы дистанционного обучения, необходимое материально-техническое и кадровое обеспечение, позволяющее участвовать в осуществлении дистанционного обучения.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3.2.Основным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 и настоящего Положения.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3.3.Обучение осуществляется на основе цифровых образовательных ресурсов, которые представлены в следующих формах: а)     электронные учебники; б)   интерактивные обучающие ресурсы; в)     компьютерные демонстрации; г)    электронные источники информации.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3.4.Цифровые образовательные ресурсы  должны разрабатываться на основе содержания Федерального государственного образовательного стандарта по данному предмету.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3.5.ЦОР содержит следующие учебные материалы: а)    методические рекомендации для учащегося по освоению учебного материала; б)   систему открытого планирования всех тем и разделов урока; в)    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 г)    интерактивные тесты;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3.6.По своему составу и объему учебные материалы ЦОР достаточны  для организации учебного процесса с учащимися, которые имеют различную начальную подготовку, различные учебные навыки и стили учебной работы.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3.7. Учебные материалы ЦОР полностью обеспечивают процесс обучения школьников, в том числе, успешную сдачу выпускниками школы ЕГЭ по соответствующему учебному предмету на профильном уровне. 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76B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Регламент образовательного процесса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4.1. Задачами среднего (полного) общего образования в системе дистанционного обучения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4.2. Содержание общего образования по системе дистанционного обучения в конкретном общеобразовательном учреждении определяется образовательными программами, реализуемыми общеобразовательным учреждением с помощью системы дистанционного обучения из числа разработанных педагогическим персоналом ОУ, предметными МО.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 4.3. Решение об участии общеобразовательного учреждения в системе дистанционного обучения принимается руководителем учреждения с уведомлением органа управления образованием.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4.4. Процесс обучения осуществляется в общеобразовательном учреждении педагогическим персоналом  при помощи ресурсов дистанционного обучения.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 4.5.Оценивание учебных достижений учащихся в системе дистанционного обучения осуществляется по  общепринятой системе  оценивания по каждому предмету учебного плана.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76B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Участники образовательного процесса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5.1. Участниками образовательного процесса в системе дистанционного обучения являются обучающиеся, педагогический персонал и руководитель предметного МО, который является координатором дистанционного  обучения.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5.2. Права и обязанности обучающихся, их родителей (законных представителей) как участников образовательного процесса определяются уставом общеобразовательного учреждения и настоящим Положением. 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5.3. Обучающиеся имеет право:  на получение качественного дополнительного образования с учетом интеллектуальных способностей; на объективную оценку знаний; на получение в личную собственность  учебно-методических пособий  и учебных программных продуктов для персонального компьютера.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5.4. Обучающиеся обязаны: выполнять индивидуальный учебный план в соответствии с индивидуальными способностями, проходить текущий контроль в установленные сроки.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5.5.         Работники имеют право на: рабочее место, отвечающее требованиям к оснащению рабочих мест для педагогических работников, утвержденных приказом Министерства образования и науки Российской Федерации от 21.09.2009г. №341 «О реализации постановления Правительства Российской Федерации от 23.06.2009г. №525»;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5.6.Работники обязаны: выполнять обязанности, определенные должностными инструкциями; соблюдать правила техники безопасности и охраны труда, производственной санитарии и гигиены, противопожарной охраны, Правила внутреннего трудового распорядка; бережно относиться к имуществу; выполнять установленные нормы труда; Педагогические работники, кроме вышеперечисленного, обязаны: вести в установленном порядке учетно-педагогическую документацию; осуществлять текущий контроль  и предоставлять администрации отчетные данные;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5.7.         Работники несут ответственность: за качество дистанционного обучения школьников; за выполнение обязанностей, возложенных на него должностными инструкциями.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76B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6. Основные требования к набору школьников по ДО:      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 Отбор школьников с учетом следующих основных требований: Основным критерием отбора  является в первую очередь высокая мотивация к  обучению с использованием дистанционного обучения; активная самостоятельная познавательная деятельность ученика.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6.1.Обучаемый  должен владеть базовыми навыками работы с компьютерной техникой и программным обеспечением (операционной системой, офисными приложениями и т.п.), овладеть базовым курсом информатики на хорошем  уровне;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6.2. Обучаемый  должен владеть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т.п.);</w:t>
      </w:r>
    </w:p>
    <w:p w:rsidR="00C21479" w:rsidRPr="00B76B6E" w:rsidRDefault="00C21479" w:rsidP="00A106C1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B6E">
        <w:rPr>
          <w:rFonts w:ascii="Times New Roman" w:hAnsi="Times New Roman"/>
          <w:color w:val="000000"/>
          <w:sz w:val="28"/>
          <w:szCs w:val="28"/>
          <w:lang w:eastAsia="ru-RU"/>
        </w:rPr>
        <w:t> 6.3.Обучаемый  имеет навыки и опыт обучения и самообучения с использованием цифровых образовательных ресурсов.</w:t>
      </w:r>
    </w:p>
    <w:p w:rsidR="00C21479" w:rsidRPr="00B76B6E" w:rsidRDefault="00C21479" w:rsidP="00A106C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79" w:rsidRDefault="00C21479" w:rsidP="00A106C1">
      <w:pPr>
        <w:jc w:val="both"/>
      </w:pPr>
    </w:p>
    <w:sectPr w:rsidR="00C21479" w:rsidSect="0025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3F"/>
    <w:rsid w:val="00000363"/>
    <w:rsid w:val="0000131E"/>
    <w:rsid w:val="00001DB0"/>
    <w:rsid w:val="00001FF0"/>
    <w:rsid w:val="000023EA"/>
    <w:rsid w:val="00003039"/>
    <w:rsid w:val="00004016"/>
    <w:rsid w:val="00004184"/>
    <w:rsid w:val="000050CE"/>
    <w:rsid w:val="00005793"/>
    <w:rsid w:val="00005F0D"/>
    <w:rsid w:val="00010D64"/>
    <w:rsid w:val="00011BCF"/>
    <w:rsid w:val="00011E2F"/>
    <w:rsid w:val="0001231E"/>
    <w:rsid w:val="00012B9D"/>
    <w:rsid w:val="00013533"/>
    <w:rsid w:val="0001404E"/>
    <w:rsid w:val="00014163"/>
    <w:rsid w:val="000149F3"/>
    <w:rsid w:val="00014C6F"/>
    <w:rsid w:val="000162E9"/>
    <w:rsid w:val="0001703A"/>
    <w:rsid w:val="00021B11"/>
    <w:rsid w:val="00021F81"/>
    <w:rsid w:val="00022C77"/>
    <w:rsid w:val="00024215"/>
    <w:rsid w:val="00024371"/>
    <w:rsid w:val="0002544B"/>
    <w:rsid w:val="00026C65"/>
    <w:rsid w:val="000272F1"/>
    <w:rsid w:val="0003001B"/>
    <w:rsid w:val="00031CA9"/>
    <w:rsid w:val="0003459B"/>
    <w:rsid w:val="00035484"/>
    <w:rsid w:val="00036861"/>
    <w:rsid w:val="000403CD"/>
    <w:rsid w:val="0004314E"/>
    <w:rsid w:val="00043182"/>
    <w:rsid w:val="00043883"/>
    <w:rsid w:val="00043C04"/>
    <w:rsid w:val="00044299"/>
    <w:rsid w:val="000472C1"/>
    <w:rsid w:val="000476D5"/>
    <w:rsid w:val="00053214"/>
    <w:rsid w:val="000536F5"/>
    <w:rsid w:val="00054784"/>
    <w:rsid w:val="00054CCA"/>
    <w:rsid w:val="00055B55"/>
    <w:rsid w:val="00056E25"/>
    <w:rsid w:val="0005737D"/>
    <w:rsid w:val="0006083E"/>
    <w:rsid w:val="00060E6E"/>
    <w:rsid w:val="00061EF5"/>
    <w:rsid w:val="0006278F"/>
    <w:rsid w:val="00063C14"/>
    <w:rsid w:val="00063F5A"/>
    <w:rsid w:val="00063F82"/>
    <w:rsid w:val="00064175"/>
    <w:rsid w:val="00064391"/>
    <w:rsid w:val="000646D2"/>
    <w:rsid w:val="00065252"/>
    <w:rsid w:val="000668BC"/>
    <w:rsid w:val="0006722B"/>
    <w:rsid w:val="00071DBD"/>
    <w:rsid w:val="0007295B"/>
    <w:rsid w:val="00073FDC"/>
    <w:rsid w:val="00074ED8"/>
    <w:rsid w:val="00076966"/>
    <w:rsid w:val="00077BC8"/>
    <w:rsid w:val="00080333"/>
    <w:rsid w:val="000807C3"/>
    <w:rsid w:val="00081010"/>
    <w:rsid w:val="000832C0"/>
    <w:rsid w:val="0008520E"/>
    <w:rsid w:val="00087687"/>
    <w:rsid w:val="00090FDA"/>
    <w:rsid w:val="00093271"/>
    <w:rsid w:val="000952BE"/>
    <w:rsid w:val="00095AF4"/>
    <w:rsid w:val="000971CB"/>
    <w:rsid w:val="000973F5"/>
    <w:rsid w:val="000A08D3"/>
    <w:rsid w:val="000A0BF4"/>
    <w:rsid w:val="000A1B59"/>
    <w:rsid w:val="000A1D37"/>
    <w:rsid w:val="000A299F"/>
    <w:rsid w:val="000A40CC"/>
    <w:rsid w:val="000A77C9"/>
    <w:rsid w:val="000B0740"/>
    <w:rsid w:val="000B083E"/>
    <w:rsid w:val="000B2172"/>
    <w:rsid w:val="000B3BF6"/>
    <w:rsid w:val="000B41F7"/>
    <w:rsid w:val="000B456B"/>
    <w:rsid w:val="000B4D5F"/>
    <w:rsid w:val="000B5C40"/>
    <w:rsid w:val="000B5FD0"/>
    <w:rsid w:val="000B77BF"/>
    <w:rsid w:val="000C00A9"/>
    <w:rsid w:val="000C038C"/>
    <w:rsid w:val="000C08BB"/>
    <w:rsid w:val="000C1A76"/>
    <w:rsid w:val="000C29CD"/>
    <w:rsid w:val="000C3368"/>
    <w:rsid w:val="000C33D4"/>
    <w:rsid w:val="000C4B06"/>
    <w:rsid w:val="000C6985"/>
    <w:rsid w:val="000C70B4"/>
    <w:rsid w:val="000C771D"/>
    <w:rsid w:val="000D00F0"/>
    <w:rsid w:val="000D2033"/>
    <w:rsid w:val="000D2155"/>
    <w:rsid w:val="000D4BD3"/>
    <w:rsid w:val="000D4CBC"/>
    <w:rsid w:val="000D62B5"/>
    <w:rsid w:val="000E0A4B"/>
    <w:rsid w:val="000E1A7B"/>
    <w:rsid w:val="000E5D97"/>
    <w:rsid w:val="000E6E0D"/>
    <w:rsid w:val="000E78E1"/>
    <w:rsid w:val="000F1834"/>
    <w:rsid w:val="000F5EC2"/>
    <w:rsid w:val="000F6593"/>
    <w:rsid w:val="000F766F"/>
    <w:rsid w:val="001003BE"/>
    <w:rsid w:val="00102BC8"/>
    <w:rsid w:val="00103108"/>
    <w:rsid w:val="001039BC"/>
    <w:rsid w:val="00104A91"/>
    <w:rsid w:val="00107203"/>
    <w:rsid w:val="001128F4"/>
    <w:rsid w:val="001132F0"/>
    <w:rsid w:val="00114686"/>
    <w:rsid w:val="00115A0A"/>
    <w:rsid w:val="00116760"/>
    <w:rsid w:val="00120841"/>
    <w:rsid w:val="001225C3"/>
    <w:rsid w:val="00122B94"/>
    <w:rsid w:val="001249C6"/>
    <w:rsid w:val="00124ABD"/>
    <w:rsid w:val="00125B83"/>
    <w:rsid w:val="00131633"/>
    <w:rsid w:val="00132144"/>
    <w:rsid w:val="00132FEC"/>
    <w:rsid w:val="001349AE"/>
    <w:rsid w:val="001356A3"/>
    <w:rsid w:val="00135D16"/>
    <w:rsid w:val="00136549"/>
    <w:rsid w:val="00144809"/>
    <w:rsid w:val="001449BF"/>
    <w:rsid w:val="00145B21"/>
    <w:rsid w:val="0014725B"/>
    <w:rsid w:val="00147CCB"/>
    <w:rsid w:val="00150349"/>
    <w:rsid w:val="001508E8"/>
    <w:rsid w:val="00150FA8"/>
    <w:rsid w:val="00156471"/>
    <w:rsid w:val="001564D9"/>
    <w:rsid w:val="001577E5"/>
    <w:rsid w:val="0016267C"/>
    <w:rsid w:val="00162A41"/>
    <w:rsid w:val="00162B21"/>
    <w:rsid w:val="00162FF2"/>
    <w:rsid w:val="0016389F"/>
    <w:rsid w:val="00163E8F"/>
    <w:rsid w:val="00164187"/>
    <w:rsid w:val="001668F6"/>
    <w:rsid w:val="00166950"/>
    <w:rsid w:val="00170468"/>
    <w:rsid w:val="00171692"/>
    <w:rsid w:val="00171A9F"/>
    <w:rsid w:val="00172D13"/>
    <w:rsid w:val="0017362F"/>
    <w:rsid w:val="001769C6"/>
    <w:rsid w:val="00177485"/>
    <w:rsid w:val="00177A1F"/>
    <w:rsid w:val="00177CB9"/>
    <w:rsid w:val="0018015D"/>
    <w:rsid w:val="00180AF2"/>
    <w:rsid w:val="00180B0F"/>
    <w:rsid w:val="00182336"/>
    <w:rsid w:val="0018362D"/>
    <w:rsid w:val="00183B19"/>
    <w:rsid w:val="00183B81"/>
    <w:rsid w:val="00185202"/>
    <w:rsid w:val="00185BB6"/>
    <w:rsid w:val="001875F0"/>
    <w:rsid w:val="00193739"/>
    <w:rsid w:val="00193EAF"/>
    <w:rsid w:val="00194102"/>
    <w:rsid w:val="00194179"/>
    <w:rsid w:val="001944AB"/>
    <w:rsid w:val="00194E8E"/>
    <w:rsid w:val="0019513F"/>
    <w:rsid w:val="001952D4"/>
    <w:rsid w:val="0019632D"/>
    <w:rsid w:val="00197A63"/>
    <w:rsid w:val="00197C31"/>
    <w:rsid w:val="001A08E2"/>
    <w:rsid w:val="001A0B5F"/>
    <w:rsid w:val="001A10DD"/>
    <w:rsid w:val="001A237B"/>
    <w:rsid w:val="001A4147"/>
    <w:rsid w:val="001A48C9"/>
    <w:rsid w:val="001A599D"/>
    <w:rsid w:val="001B04DA"/>
    <w:rsid w:val="001B3E59"/>
    <w:rsid w:val="001B45D6"/>
    <w:rsid w:val="001B52AA"/>
    <w:rsid w:val="001B549A"/>
    <w:rsid w:val="001B7349"/>
    <w:rsid w:val="001C0342"/>
    <w:rsid w:val="001C151B"/>
    <w:rsid w:val="001C181B"/>
    <w:rsid w:val="001C18DC"/>
    <w:rsid w:val="001C1EE9"/>
    <w:rsid w:val="001C2E25"/>
    <w:rsid w:val="001C3635"/>
    <w:rsid w:val="001C42A4"/>
    <w:rsid w:val="001D0392"/>
    <w:rsid w:val="001D0807"/>
    <w:rsid w:val="001D1A7D"/>
    <w:rsid w:val="001D35B7"/>
    <w:rsid w:val="001D37A8"/>
    <w:rsid w:val="001D5065"/>
    <w:rsid w:val="001D5AD8"/>
    <w:rsid w:val="001D5D5B"/>
    <w:rsid w:val="001D5E08"/>
    <w:rsid w:val="001D6122"/>
    <w:rsid w:val="001D7088"/>
    <w:rsid w:val="001D738D"/>
    <w:rsid w:val="001D78DD"/>
    <w:rsid w:val="001E0254"/>
    <w:rsid w:val="001E0A62"/>
    <w:rsid w:val="001E0AAC"/>
    <w:rsid w:val="001E31B5"/>
    <w:rsid w:val="001E665A"/>
    <w:rsid w:val="001F0C96"/>
    <w:rsid w:val="001F142C"/>
    <w:rsid w:val="001F1FCB"/>
    <w:rsid w:val="001F2728"/>
    <w:rsid w:val="001F5474"/>
    <w:rsid w:val="00200B3F"/>
    <w:rsid w:val="0020216B"/>
    <w:rsid w:val="00203DA7"/>
    <w:rsid w:val="00205CCC"/>
    <w:rsid w:val="00206DD1"/>
    <w:rsid w:val="00206F90"/>
    <w:rsid w:val="002126D9"/>
    <w:rsid w:val="00213D09"/>
    <w:rsid w:val="00214E3A"/>
    <w:rsid w:val="00220DC4"/>
    <w:rsid w:val="00221097"/>
    <w:rsid w:val="00221CA2"/>
    <w:rsid w:val="002226B7"/>
    <w:rsid w:val="00222F35"/>
    <w:rsid w:val="002248E8"/>
    <w:rsid w:val="0022492B"/>
    <w:rsid w:val="0022498E"/>
    <w:rsid w:val="00224E52"/>
    <w:rsid w:val="0022694D"/>
    <w:rsid w:val="002271FD"/>
    <w:rsid w:val="0023002D"/>
    <w:rsid w:val="00230BB2"/>
    <w:rsid w:val="0023193A"/>
    <w:rsid w:val="00231D82"/>
    <w:rsid w:val="00232ECA"/>
    <w:rsid w:val="00233A48"/>
    <w:rsid w:val="00233E20"/>
    <w:rsid w:val="002342DD"/>
    <w:rsid w:val="00234962"/>
    <w:rsid w:val="0023496E"/>
    <w:rsid w:val="00235B3D"/>
    <w:rsid w:val="00235FCE"/>
    <w:rsid w:val="002365C8"/>
    <w:rsid w:val="002367F6"/>
    <w:rsid w:val="00237060"/>
    <w:rsid w:val="00240D68"/>
    <w:rsid w:val="002415CA"/>
    <w:rsid w:val="002425B0"/>
    <w:rsid w:val="00243104"/>
    <w:rsid w:val="002436E4"/>
    <w:rsid w:val="00243DF0"/>
    <w:rsid w:val="00244579"/>
    <w:rsid w:val="00245DE0"/>
    <w:rsid w:val="002466EC"/>
    <w:rsid w:val="002469CB"/>
    <w:rsid w:val="00246EA3"/>
    <w:rsid w:val="00250FB3"/>
    <w:rsid w:val="00251208"/>
    <w:rsid w:val="00252370"/>
    <w:rsid w:val="00253FAE"/>
    <w:rsid w:val="00260FA0"/>
    <w:rsid w:val="0026189B"/>
    <w:rsid w:val="00262ADE"/>
    <w:rsid w:val="0026440C"/>
    <w:rsid w:val="0026618A"/>
    <w:rsid w:val="002673F1"/>
    <w:rsid w:val="0027180C"/>
    <w:rsid w:val="00272842"/>
    <w:rsid w:val="00272C93"/>
    <w:rsid w:val="002745BD"/>
    <w:rsid w:val="002754F5"/>
    <w:rsid w:val="002759AB"/>
    <w:rsid w:val="002774FF"/>
    <w:rsid w:val="00277963"/>
    <w:rsid w:val="00277FF1"/>
    <w:rsid w:val="002814AC"/>
    <w:rsid w:val="00281756"/>
    <w:rsid w:val="0028340E"/>
    <w:rsid w:val="002855E9"/>
    <w:rsid w:val="0028591A"/>
    <w:rsid w:val="00285A51"/>
    <w:rsid w:val="00287AF8"/>
    <w:rsid w:val="002907B1"/>
    <w:rsid w:val="00292C00"/>
    <w:rsid w:val="00294CE3"/>
    <w:rsid w:val="002950F5"/>
    <w:rsid w:val="00295124"/>
    <w:rsid w:val="002957BF"/>
    <w:rsid w:val="002962D7"/>
    <w:rsid w:val="00296F77"/>
    <w:rsid w:val="00297DC7"/>
    <w:rsid w:val="002A14C9"/>
    <w:rsid w:val="002A2137"/>
    <w:rsid w:val="002A3248"/>
    <w:rsid w:val="002A42B5"/>
    <w:rsid w:val="002A4688"/>
    <w:rsid w:val="002A4B2C"/>
    <w:rsid w:val="002A56B0"/>
    <w:rsid w:val="002A58E4"/>
    <w:rsid w:val="002A7F08"/>
    <w:rsid w:val="002B3B2C"/>
    <w:rsid w:val="002B47BE"/>
    <w:rsid w:val="002B5095"/>
    <w:rsid w:val="002B5CC1"/>
    <w:rsid w:val="002C008F"/>
    <w:rsid w:val="002C3002"/>
    <w:rsid w:val="002C34A0"/>
    <w:rsid w:val="002C4259"/>
    <w:rsid w:val="002C4BE2"/>
    <w:rsid w:val="002D36CE"/>
    <w:rsid w:val="002D7F8E"/>
    <w:rsid w:val="002D7FF6"/>
    <w:rsid w:val="002E11F4"/>
    <w:rsid w:val="002E1692"/>
    <w:rsid w:val="002E3CF0"/>
    <w:rsid w:val="002E521E"/>
    <w:rsid w:val="002E75A1"/>
    <w:rsid w:val="002F0843"/>
    <w:rsid w:val="002F163F"/>
    <w:rsid w:val="002F2999"/>
    <w:rsid w:val="002F2E92"/>
    <w:rsid w:val="002F35B6"/>
    <w:rsid w:val="002F36CC"/>
    <w:rsid w:val="002F4DAB"/>
    <w:rsid w:val="002F51A1"/>
    <w:rsid w:val="002F62CD"/>
    <w:rsid w:val="002F6754"/>
    <w:rsid w:val="003002C0"/>
    <w:rsid w:val="003009A8"/>
    <w:rsid w:val="00300DE5"/>
    <w:rsid w:val="00301106"/>
    <w:rsid w:val="00301773"/>
    <w:rsid w:val="003019B9"/>
    <w:rsid w:val="00301E6D"/>
    <w:rsid w:val="0030247F"/>
    <w:rsid w:val="00303676"/>
    <w:rsid w:val="00303B61"/>
    <w:rsid w:val="00304FAD"/>
    <w:rsid w:val="00305656"/>
    <w:rsid w:val="00310246"/>
    <w:rsid w:val="00310972"/>
    <w:rsid w:val="00311690"/>
    <w:rsid w:val="003131F2"/>
    <w:rsid w:val="003138CC"/>
    <w:rsid w:val="00315719"/>
    <w:rsid w:val="003167D9"/>
    <w:rsid w:val="00321DE9"/>
    <w:rsid w:val="00322BE8"/>
    <w:rsid w:val="00323EF8"/>
    <w:rsid w:val="00326261"/>
    <w:rsid w:val="0032732E"/>
    <w:rsid w:val="00327409"/>
    <w:rsid w:val="0033080F"/>
    <w:rsid w:val="00330E3D"/>
    <w:rsid w:val="00331C91"/>
    <w:rsid w:val="003339FF"/>
    <w:rsid w:val="00334488"/>
    <w:rsid w:val="003373BE"/>
    <w:rsid w:val="00340B13"/>
    <w:rsid w:val="003416C0"/>
    <w:rsid w:val="003432E3"/>
    <w:rsid w:val="00343CE8"/>
    <w:rsid w:val="00343E1D"/>
    <w:rsid w:val="00344CCB"/>
    <w:rsid w:val="00347A70"/>
    <w:rsid w:val="00350316"/>
    <w:rsid w:val="00352862"/>
    <w:rsid w:val="0035623C"/>
    <w:rsid w:val="003569E6"/>
    <w:rsid w:val="00357F49"/>
    <w:rsid w:val="003630FD"/>
    <w:rsid w:val="003648EB"/>
    <w:rsid w:val="00364CBF"/>
    <w:rsid w:val="00364DB5"/>
    <w:rsid w:val="00365A51"/>
    <w:rsid w:val="00370713"/>
    <w:rsid w:val="00372B9E"/>
    <w:rsid w:val="00372D98"/>
    <w:rsid w:val="00372DF5"/>
    <w:rsid w:val="00374EC7"/>
    <w:rsid w:val="003752B5"/>
    <w:rsid w:val="003762AE"/>
    <w:rsid w:val="0038038B"/>
    <w:rsid w:val="00380C80"/>
    <w:rsid w:val="00385892"/>
    <w:rsid w:val="00385A02"/>
    <w:rsid w:val="003865DC"/>
    <w:rsid w:val="00386D0F"/>
    <w:rsid w:val="00387F65"/>
    <w:rsid w:val="00390894"/>
    <w:rsid w:val="003944A0"/>
    <w:rsid w:val="0039489B"/>
    <w:rsid w:val="00396C6B"/>
    <w:rsid w:val="00397D87"/>
    <w:rsid w:val="003A0EC6"/>
    <w:rsid w:val="003A1321"/>
    <w:rsid w:val="003A13F5"/>
    <w:rsid w:val="003A1EB6"/>
    <w:rsid w:val="003A2E33"/>
    <w:rsid w:val="003A41C4"/>
    <w:rsid w:val="003A4DCD"/>
    <w:rsid w:val="003A75F1"/>
    <w:rsid w:val="003B0652"/>
    <w:rsid w:val="003B0F21"/>
    <w:rsid w:val="003B223E"/>
    <w:rsid w:val="003B2533"/>
    <w:rsid w:val="003B383D"/>
    <w:rsid w:val="003B64E0"/>
    <w:rsid w:val="003B6D59"/>
    <w:rsid w:val="003C02C6"/>
    <w:rsid w:val="003C0403"/>
    <w:rsid w:val="003C0F50"/>
    <w:rsid w:val="003C1BB8"/>
    <w:rsid w:val="003C21B2"/>
    <w:rsid w:val="003C3048"/>
    <w:rsid w:val="003C513B"/>
    <w:rsid w:val="003C5FD4"/>
    <w:rsid w:val="003C6D4F"/>
    <w:rsid w:val="003D0308"/>
    <w:rsid w:val="003D0464"/>
    <w:rsid w:val="003D083C"/>
    <w:rsid w:val="003D2767"/>
    <w:rsid w:val="003D3970"/>
    <w:rsid w:val="003D4CA6"/>
    <w:rsid w:val="003D4FE8"/>
    <w:rsid w:val="003D6275"/>
    <w:rsid w:val="003D77D2"/>
    <w:rsid w:val="003E1294"/>
    <w:rsid w:val="003E17FF"/>
    <w:rsid w:val="003E1991"/>
    <w:rsid w:val="003E273A"/>
    <w:rsid w:val="003E34D2"/>
    <w:rsid w:val="003E3E5A"/>
    <w:rsid w:val="003E4974"/>
    <w:rsid w:val="003E5D6E"/>
    <w:rsid w:val="003E5F2F"/>
    <w:rsid w:val="003E7281"/>
    <w:rsid w:val="003F050A"/>
    <w:rsid w:val="003F22DB"/>
    <w:rsid w:val="003F2547"/>
    <w:rsid w:val="003F2746"/>
    <w:rsid w:val="003F2CA0"/>
    <w:rsid w:val="003F3080"/>
    <w:rsid w:val="003F5983"/>
    <w:rsid w:val="003F5C5B"/>
    <w:rsid w:val="003F6A96"/>
    <w:rsid w:val="003F7130"/>
    <w:rsid w:val="003F7AE0"/>
    <w:rsid w:val="00401151"/>
    <w:rsid w:val="00401784"/>
    <w:rsid w:val="00402728"/>
    <w:rsid w:val="00402CB7"/>
    <w:rsid w:val="00403777"/>
    <w:rsid w:val="00405E90"/>
    <w:rsid w:val="00406627"/>
    <w:rsid w:val="00406885"/>
    <w:rsid w:val="00407D24"/>
    <w:rsid w:val="00410362"/>
    <w:rsid w:val="00410D38"/>
    <w:rsid w:val="00410D6F"/>
    <w:rsid w:val="004110FB"/>
    <w:rsid w:val="00411970"/>
    <w:rsid w:val="004135CE"/>
    <w:rsid w:val="00415231"/>
    <w:rsid w:val="0041598E"/>
    <w:rsid w:val="00416424"/>
    <w:rsid w:val="004176B4"/>
    <w:rsid w:val="00417CA2"/>
    <w:rsid w:val="0042180F"/>
    <w:rsid w:val="0042353A"/>
    <w:rsid w:val="00424511"/>
    <w:rsid w:val="0042535A"/>
    <w:rsid w:val="00425FFF"/>
    <w:rsid w:val="00426F3E"/>
    <w:rsid w:val="00427477"/>
    <w:rsid w:val="00427550"/>
    <w:rsid w:val="004276CF"/>
    <w:rsid w:val="00427DA3"/>
    <w:rsid w:val="00427E69"/>
    <w:rsid w:val="00434396"/>
    <w:rsid w:val="0043626C"/>
    <w:rsid w:val="00437D17"/>
    <w:rsid w:val="00437E4A"/>
    <w:rsid w:val="00442155"/>
    <w:rsid w:val="0044309B"/>
    <w:rsid w:val="00443ABD"/>
    <w:rsid w:val="004443AA"/>
    <w:rsid w:val="00446B40"/>
    <w:rsid w:val="00447886"/>
    <w:rsid w:val="004504AF"/>
    <w:rsid w:val="00453A75"/>
    <w:rsid w:val="00453AE5"/>
    <w:rsid w:val="00453B47"/>
    <w:rsid w:val="00454022"/>
    <w:rsid w:val="004541AF"/>
    <w:rsid w:val="00455A74"/>
    <w:rsid w:val="0045717B"/>
    <w:rsid w:val="0046031A"/>
    <w:rsid w:val="00461335"/>
    <w:rsid w:val="004615EA"/>
    <w:rsid w:val="00463A49"/>
    <w:rsid w:val="00464C52"/>
    <w:rsid w:val="00465638"/>
    <w:rsid w:val="00470C22"/>
    <w:rsid w:val="00471E00"/>
    <w:rsid w:val="004740C3"/>
    <w:rsid w:val="00474DC0"/>
    <w:rsid w:val="00475642"/>
    <w:rsid w:val="00477550"/>
    <w:rsid w:val="00477A97"/>
    <w:rsid w:val="00480B9C"/>
    <w:rsid w:val="00483E4D"/>
    <w:rsid w:val="0048425C"/>
    <w:rsid w:val="00484E19"/>
    <w:rsid w:val="00485A65"/>
    <w:rsid w:val="00485DC8"/>
    <w:rsid w:val="00491D03"/>
    <w:rsid w:val="00492DC6"/>
    <w:rsid w:val="00496374"/>
    <w:rsid w:val="00496E8E"/>
    <w:rsid w:val="004A22C1"/>
    <w:rsid w:val="004A3EDB"/>
    <w:rsid w:val="004A4B43"/>
    <w:rsid w:val="004A5ED8"/>
    <w:rsid w:val="004A5F64"/>
    <w:rsid w:val="004A6B0E"/>
    <w:rsid w:val="004B0368"/>
    <w:rsid w:val="004B0B1B"/>
    <w:rsid w:val="004B2A00"/>
    <w:rsid w:val="004B412B"/>
    <w:rsid w:val="004B4D3B"/>
    <w:rsid w:val="004B64D2"/>
    <w:rsid w:val="004B76EF"/>
    <w:rsid w:val="004C0063"/>
    <w:rsid w:val="004C03F5"/>
    <w:rsid w:val="004C408E"/>
    <w:rsid w:val="004C6829"/>
    <w:rsid w:val="004C694B"/>
    <w:rsid w:val="004C7E9D"/>
    <w:rsid w:val="004D2410"/>
    <w:rsid w:val="004D3C74"/>
    <w:rsid w:val="004D49E0"/>
    <w:rsid w:val="004D4D32"/>
    <w:rsid w:val="004D521A"/>
    <w:rsid w:val="004D56C3"/>
    <w:rsid w:val="004D5D31"/>
    <w:rsid w:val="004D739B"/>
    <w:rsid w:val="004E2BC6"/>
    <w:rsid w:val="004E2C62"/>
    <w:rsid w:val="004E2D88"/>
    <w:rsid w:val="004E2DD3"/>
    <w:rsid w:val="004E33C0"/>
    <w:rsid w:val="004E578C"/>
    <w:rsid w:val="004E62C1"/>
    <w:rsid w:val="004E692C"/>
    <w:rsid w:val="004E71A6"/>
    <w:rsid w:val="004F29A0"/>
    <w:rsid w:val="004F2BB1"/>
    <w:rsid w:val="004F2D7F"/>
    <w:rsid w:val="004F30F3"/>
    <w:rsid w:val="004F41A9"/>
    <w:rsid w:val="004F521F"/>
    <w:rsid w:val="004F6B11"/>
    <w:rsid w:val="004F6EE4"/>
    <w:rsid w:val="0050109B"/>
    <w:rsid w:val="005011A5"/>
    <w:rsid w:val="0050361D"/>
    <w:rsid w:val="005044DE"/>
    <w:rsid w:val="00504E40"/>
    <w:rsid w:val="005071BF"/>
    <w:rsid w:val="00510657"/>
    <w:rsid w:val="00510D73"/>
    <w:rsid w:val="00510E4B"/>
    <w:rsid w:val="005110A2"/>
    <w:rsid w:val="005115ED"/>
    <w:rsid w:val="0051543A"/>
    <w:rsid w:val="005157DD"/>
    <w:rsid w:val="005177D9"/>
    <w:rsid w:val="00517B2B"/>
    <w:rsid w:val="005207EC"/>
    <w:rsid w:val="00521483"/>
    <w:rsid w:val="0052175F"/>
    <w:rsid w:val="00522A29"/>
    <w:rsid w:val="00523189"/>
    <w:rsid w:val="00523521"/>
    <w:rsid w:val="00523B6F"/>
    <w:rsid w:val="00523BE8"/>
    <w:rsid w:val="005241AA"/>
    <w:rsid w:val="005242AF"/>
    <w:rsid w:val="00527597"/>
    <w:rsid w:val="005277C2"/>
    <w:rsid w:val="00530708"/>
    <w:rsid w:val="00530CC0"/>
    <w:rsid w:val="00531FB4"/>
    <w:rsid w:val="005325F0"/>
    <w:rsid w:val="00532643"/>
    <w:rsid w:val="00532B36"/>
    <w:rsid w:val="00532BBD"/>
    <w:rsid w:val="0053386C"/>
    <w:rsid w:val="00534906"/>
    <w:rsid w:val="00534D57"/>
    <w:rsid w:val="00535FB2"/>
    <w:rsid w:val="0053661C"/>
    <w:rsid w:val="00536FCE"/>
    <w:rsid w:val="00537D2B"/>
    <w:rsid w:val="00540472"/>
    <w:rsid w:val="005405EF"/>
    <w:rsid w:val="00542DE3"/>
    <w:rsid w:val="00542FE7"/>
    <w:rsid w:val="00544B16"/>
    <w:rsid w:val="00544F78"/>
    <w:rsid w:val="00546B60"/>
    <w:rsid w:val="0054745C"/>
    <w:rsid w:val="00550F15"/>
    <w:rsid w:val="00551CEB"/>
    <w:rsid w:val="00552195"/>
    <w:rsid w:val="00556B6D"/>
    <w:rsid w:val="00557288"/>
    <w:rsid w:val="005608A1"/>
    <w:rsid w:val="00561F6B"/>
    <w:rsid w:val="00562922"/>
    <w:rsid w:val="00565CB5"/>
    <w:rsid w:val="00565DAF"/>
    <w:rsid w:val="005662E9"/>
    <w:rsid w:val="00566D2F"/>
    <w:rsid w:val="00566FF7"/>
    <w:rsid w:val="0056753F"/>
    <w:rsid w:val="00567FAB"/>
    <w:rsid w:val="005727B1"/>
    <w:rsid w:val="00574A61"/>
    <w:rsid w:val="00574BB4"/>
    <w:rsid w:val="005818B1"/>
    <w:rsid w:val="00583963"/>
    <w:rsid w:val="00583ADF"/>
    <w:rsid w:val="00584AC0"/>
    <w:rsid w:val="00584C09"/>
    <w:rsid w:val="005863E8"/>
    <w:rsid w:val="00587023"/>
    <w:rsid w:val="00593238"/>
    <w:rsid w:val="005933A2"/>
    <w:rsid w:val="005939BC"/>
    <w:rsid w:val="005960FB"/>
    <w:rsid w:val="00596BFC"/>
    <w:rsid w:val="00596C4E"/>
    <w:rsid w:val="005A0705"/>
    <w:rsid w:val="005A302C"/>
    <w:rsid w:val="005A3517"/>
    <w:rsid w:val="005A640C"/>
    <w:rsid w:val="005A6765"/>
    <w:rsid w:val="005A6C89"/>
    <w:rsid w:val="005A7952"/>
    <w:rsid w:val="005B24AF"/>
    <w:rsid w:val="005B2B12"/>
    <w:rsid w:val="005B2C67"/>
    <w:rsid w:val="005B36A2"/>
    <w:rsid w:val="005B3A85"/>
    <w:rsid w:val="005B3FC0"/>
    <w:rsid w:val="005B401C"/>
    <w:rsid w:val="005B410E"/>
    <w:rsid w:val="005B4CD4"/>
    <w:rsid w:val="005B5CAD"/>
    <w:rsid w:val="005B6E54"/>
    <w:rsid w:val="005B7B66"/>
    <w:rsid w:val="005C3389"/>
    <w:rsid w:val="005C4337"/>
    <w:rsid w:val="005C5D24"/>
    <w:rsid w:val="005D3939"/>
    <w:rsid w:val="005D3BD5"/>
    <w:rsid w:val="005D5F66"/>
    <w:rsid w:val="005D63CF"/>
    <w:rsid w:val="005E0569"/>
    <w:rsid w:val="005E13E2"/>
    <w:rsid w:val="005E1E7D"/>
    <w:rsid w:val="005E3060"/>
    <w:rsid w:val="005E3B6E"/>
    <w:rsid w:val="005E4670"/>
    <w:rsid w:val="005E4F7C"/>
    <w:rsid w:val="005E51D8"/>
    <w:rsid w:val="005E57CB"/>
    <w:rsid w:val="005E5D85"/>
    <w:rsid w:val="005E5E46"/>
    <w:rsid w:val="005E6024"/>
    <w:rsid w:val="005E61F1"/>
    <w:rsid w:val="005E6F43"/>
    <w:rsid w:val="005E77AB"/>
    <w:rsid w:val="005E7A8E"/>
    <w:rsid w:val="005E7CC4"/>
    <w:rsid w:val="005E7F33"/>
    <w:rsid w:val="005F0897"/>
    <w:rsid w:val="005F4875"/>
    <w:rsid w:val="005F52AD"/>
    <w:rsid w:val="00600BDA"/>
    <w:rsid w:val="006036C8"/>
    <w:rsid w:val="0060430B"/>
    <w:rsid w:val="00604B8F"/>
    <w:rsid w:val="0060513B"/>
    <w:rsid w:val="00605188"/>
    <w:rsid w:val="00606A49"/>
    <w:rsid w:val="00606B28"/>
    <w:rsid w:val="00607602"/>
    <w:rsid w:val="00607F96"/>
    <w:rsid w:val="006101CF"/>
    <w:rsid w:val="00610D05"/>
    <w:rsid w:val="006113A5"/>
    <w:rsid w:val="00612348"/>
    <w:rsid w:val="00614117"/>
    <w:rsid w:val="0061417D"/>
    <w:rsid w:val="00614DA2"/>
    <w:rsid w:val="00615893"/>
    <w:rsid w:val="00616342"/>
    <w:rsid w:val="00616631"/>
    <w:rsid w:val="0062127D"/>
    <w:rsid w:val="0062279B"/>
    <w:rsid w:val="006229A3"/>
    <w:rsid w:val="006245F2"/>
    <w:rsid w:val="00627827"/>
    <w:rsid w:val="0063092E"/>
    <w:rsid w:val="00631AAE"/>
    <w:rsid w:val="00633D4E"/>
    <w:rsid w:val="00635ED2"/>
    <w:rsid w:val="00641786"/>
    <w:rsid w:val="00643AB2"/>
    <w:rsid w:val="00646489"/>
    <w:rsid w:val="006467F0"/>
    <w:rsid w:val="006469F8"/>
    <w:rsid w:val="00646B71"/>
    <w:rsid w:val="006470EA"/>
    <w:rsid w:val="00650373"/>
    <w:rsid w:val="00651A61"/>
    <w:rsid w:val="00651A97"/>
    <w:rsid w:val="006523E1"/>
    <w:rsid w:val="00654126"/>
    <w:rsid w:val="00654724"/>
    <w:rsid w:val="00654932"/>
    <w:rsid w:val="00654F78"/>
    <w:rsid w:val="00660E06"/>
    <w:rsid w:val="00661000"/>
    <w:rsid w:val="006615B5"/>
    <w:rsid w:val="00661C10"/>
    <w:rsid w:val="00662984"/>
    <w:rsid w:val="00662DCC"/>
    <w:rsid w:val="00663113"/>
    <w:rsid w:val="00663FA3"/>
    <w:rsid w:val="0066493B"/>
    <w:rsid w:val="00665498"/>
    <w:rsid w:val="00665D66"/>
    <w:rsid w:val="006670B6"/>
    <w:rsid w:val="00667366"/>
    <w:rsid w:val="00671B54"/>
    <w:rsid w:val="00671F80"/>
    <w:rsid w:val="0067202F"/>
    <w:rsid w:val="0067399E"/>
    <w:rsid w:val="00674E9F"/>
    <w:rsid w:val="00674EF5"/>
    <w:rsid w:val="00675394"/>
    <w:rsid w:val="00677D3E"/>
    <w:rsid w:val="00681A89"/>
    <w:rsid w:val="00683571"/>
    <w:rsid w:val="006851C6"/>
    <w:rsid w:val="00685505"/>
    <w:rsid w:val="006855D9"/>
    <w:rsid w:val="00685B41"/>
    <w:rsid w:val="00686524"/>
    <w:rsid w:val="00692103"/>
    <w:rsid w:val="0069427E"/>
    <w:rsid w:val="0069479E"/>
    <w:rsid w:val="006948DF"/>
    <w:rsid w:val="0069548C"/>
    <w:rsid w:val="0069631C"/>
    <w:rsid w:val="006964E3"/>
    <w:rsid w:val="006A034B"/>
    <w:rsid w:val="006A0A04"/>
    <w:rsid w:val="006A1E1B"/>
    <w:rsid w:val="006A2E56"/>
    <w:rsid w:val="006A2FC1"/>
    <w:rsid w:val="006A3956"/>
    <w:rsid w:val="006A3CB7"/>
    <w:rsid w:val="006A404A"/>
    <w:rsid w:val="006A51F6"/>
    <w:rsid w:val="006A7406"/>
    <w:rsid w:val="006B1B2F"/>
    <w:rsid w:val="006B3ADB"/>
    <w:rsid w:val="006B6A68"/>
    <w:rsid w:val="006B7599"/>
    <w:rsid w:val="006C1BB3"/>
    <w:rsid w:val="006C2F6F"/>
    <w:rsid w:val="006C462E"/>
    <w:rsid w:val="006C6568"/>
    <w:rsid w:val="006C679B"/>
    <w:rsid w:val="006C76FB"/>
    <w:rsid w:val="006D032D"/>
    <w:rsid w:val="006D0332"/>
    <w:rsid w:val="006D051B"/>
    <w:rsid w:val="006D08DD"/>
    <w:rsid w:val="006D0A5F"/>
    <w:rsid w:val="006D0F78"/>
    <w:rsid w:val="006D1A1A"/>
    <w:rsid w:val="006D2DD6"/>
    <w:rsid w:val="006D4793"/>
    <w:rsid w:val="006D4904"/>
    <w:rsid w:val="006D64E8"/>
    <w:rsid w:val="006D7D9A"/>
    <w:rsid w:val="006E06EB"/>
    <w:rsid w:val="006E25A9"/>
    <w:rsid w:val="006E5FB3"/>
    <w:rsid w:val="006E60AA"/>
    <w:rsid w:val="006E6EAC"/>
    <w:rsid w:val="006E6FD2"/>
    <w:rsid w:val="006E7709"/>
    <w:rsid w:val="006E7D32"/>
    <w:rsid w:val="006F0769"/>
    <w:rsid w:val="006F0AF1"/>
    <w:rsid w:val="006F0BD0"/>
    <w:rsid w:val="006F16CE"/>
    <w:rsid w:val="006F1A43"/>
    <w:rsid w:val="006F24ED"/>
    <w:rsid w:val="006F43F8"/>
    <w:rsid w:val="006F4D2B"/>
    <w:rsid w:val="006F512A"/>
    <w:rsid w:val="006F5560"/>
    <w:rsid w:val="006F7235"/>
    <w:rsid w:val="006F72FF"/>
    <w:rsid w:val="0070706A"/>
    <w:rsid w:val="00707458"/>
    <w:rsid w:val="0070748E"/>
    <w:rsid w:val="007077F4"/>
    <w:rsid w:val="00710BE8"/>
    <w:rsid w:val="007111FE"/>
    <w:rsid w:val="007120A4"/>
    <w:rsid w:val="007136A1"/>
    <w:rsid w:val="00713A16"/>
    <w:rsid w:val="00714BB5"/>
    <w:rsid w:val="0071532F"/>
    <w:rsid w:val="00715BA9"/>
    <w:rsid w:val="00715F4F"/>
    <w:rsid w:val="00716495"/>
    <w:rsid w:val="0071703D"/>
    <w:rsid w:val="00720439"/>
    <w:rsid w:val="007229BD"/>
    <w:rsid w:val="00722F54"/>
    <w:rsid w:val="007238B0"/>
    <w:rsid w:val="00723C41"/>
    <w:rsid w:val="0072426A"/>
    <w:rsid w:val="0072643B"/>
    <w:rsid w:val="0073344C"/>
    <w:rsid w:val="00733577"/>
    <w:rsid w:val="007336D7"/>
    <w:rsid w:val="00734471"/>
    <w:rsid w:val="00734524"/>
    <w:rsid w:val="00737D13"/>
    <w:rsid w:val="00740C43"/>
    <w:rsid w:val="007429C3"/>
    <w:rsid w:val="00744571"/>
    <w:rsid w:val="00744589"/>
    <w:rsid w:val="00744EE9"/>
    <w:rsid w:val="007465A4"/>
    <w:rsid w:val="00746A28"/>
    <w:rsid w:val="00746C42"/>
    <w:rsid w:val="00747A60"/>
    <w:rsid w:val="00747B9C"/>
    <w:rsid w:val="00750C95"/>
    <w:rsid w:val="0075173B"/>
    <w:rsid w:val="00752AAD"/>
    <w:rsid w:val="007552D4"/>
    <w:rsid w:val="00756602"/>
    <w:rsid w:val="0076202E"/>
    <w:rsid w:val="00762AA7"/>
    <w:rsid w:val="00762F27"/>
    <w:rsid w:val="0076466E"/>
    <w:rsid w:val="007658F7"/>
    <w:rsid w:val="00766267"/>
    <w:rsid w:val="00767946"/>
    <w:rsid w:val="00772163"/>
    <w:rsid w:val="00773080"/>
    <w:rsid w:val="00774880"/>
    <w:rsid w:val="00774BA3"/>
    <w:rsid w:val="007758F6"/>
    <w:rsid w:val="00775D90"/>
    <w:rsid w:val="00776160"/>
    <w:rsid w:val="00776389"/>
    <w:rsid w:val="007767C6"/>
    <w:rsid w:val="0078069A"/>
    <w:rsid w:val="00781E07"/>
    <w:rsid w:val="00782268"/>
    <w:rsid w:val="00782835"/>
    <w:rsid w:val="00782F38"/>
    <w:rsid w:val="00784077"/>
    <w:rsid w:val="007853DF"/>
    <w:rsid w:val="007865F0"/>
    <w:rsid w:val="00786839"/>
    <w:rsid w:val="00787B9E"/>
    <w:rsid w:val="007912F4"/>
    <w:rsid w:val="00793CF6"/>
    <w:rsid w:val="00793D10"/>
    <w:rsid w:val="00795D15"/>
    <w:rsid w:val="00795E5F"/>
    <w:rsid w:val="00795EB5"/>
    <w:rsid w:val="007A08E8"/>
    <w:rsid w:val="007A1A11"/>
    <w:rsid w:val="007A2D2C"/>
    <w:rsid w:val="007A588E"/>
    <w:rsid w:val="007A63CF"/>
    <w:rsid w:val="007A6BF2"/>
    <w:rsid w:val="007B01E6"/>
    <w:rsid w:val="007B1386"/>
    <w:rsid w:val="007B18FF"/>
    <w:rsid w:val="007B393C"/>
    <w:rsid w:val="007B61CA"/>
    <w:rsid w:val="007B6F71"/>
    <w:rsid w:val="007B7E37"/>
    <w:rsid w:val="007C3525"/>
    <w:rsid w:val="007C3C7E"/>
    <w:rsid w:val="007C4AA4"/>
    <w:rsid w:val="007C4F07"/>
    <w:rsid w:val="007C7B16"/>
    <w:rsid w:val="007D0607"/>
    <w:rsid w:val="007D0A70"/>
    <w:rsid w:val="007D1279"/>
    <w:rsid w:val="007D14AF"/>
    <w:rsid w:val="007D55F1"/>
    <w:rsid w:val="007D59DE"/>
    <w:rsid w:val="007D64D3"/>
    <w:rsid w:val="007D68B2"/>
    <w:rsid w:val="007E086C"/>
    <w:rsid w:val="007E385F"/>
    <w:rsid w:val="007E4468"/>
    <w:rsid w:val="007E4A23"/>
    <w:rsid w:val="007E4F39"/>
    <w:rsid w:val="007E588D"/>
    <w:rsid w:val="007E77E2"/>
    <w:rsid w:val="007E7AE1"/>
    <w:rsid w:val="007F0B75"/>
    <w:rsid w:val="007F3434"/>
    <w:rsid w:val="007F35A2"/>
    <w:rsid w:val="007F665E"/>
    <w:rsid w:val="007F6CEA"/>
    <w:rsid w:val="00800E54"/>
    <w:rsid w:val="00800F3C"/>
    <w:rsid w:val="008012ED"/>
    <w:rsid w:val="00802207"/>
    <w:rsid w:val="00802270"/>
    <w:rsid w:val="00802D61"/>
    <w:rsid w:val="0080329F"/>
    <w:rsid w:val="00803896"/>
    <w:rsid w:val="00805F5D"/>
    <w:rsid w:val="008067E7"/>
    <w:rsid w:val="008069EA"/>
    <w:rsid w:val="0081091F"/>
    <w:rsid w:val="00814A1A"/>
    <w:rsid w:val="00814D80"/>
    <w:rsid w:val="00814EC9"/>
    <w:rsid w:val="008171BB"/>
    <w:rsid w:val="008242EB"/>
    <w:rsid w:val="0082438D"/>
    <w:rsid w:val="00826003"/>
    <w:rsid w:val="00830333"/>
    <w:rsid w:val="00832080"/>
    <w:rsid w:val="00832146"/>
    <w:rsid w:val="008337CB"/>
    <w:rsid w:val="0083641A"/>
    <w:rsid w:val="008367A5"/>
    <w:rsid w:val="00840E36"/>
    <w:rsid w:val="0084378B"/>
    <w:rsid w:val="00843BFC"/>
    <w:rsid w:val="008440E4"/>
    <w:rsid w:val="008443DD"/>
    <w:rsid w:val="00845A7F"/>
    <w:rsid w:val="00846439"/>
    <w:rsid w:val="00847B65"/>
    <w:rsid w:val="00850F7B"/>
    <w:rsid w:val="008521E2"/>
    <w:rsid w:val="00852E60"/>
    <w:rsid w:val="008532DF"/>
    <w:rsid w:val="00854322"/>
    <w:rsid w:val="00854341"/>
    <w:rsid w:val="00854A3C"/>
    <w:rsid w:val="00855347"/>
    <w:rsid w:val="00856319"/>
    <w:rsid w:val="008576B7"/>
    <w:rsid w:val="0086195A"/>
    <w:rsid w:val="00861E59"/>
    <w:rsid w:val="008625B1"/>
    <w:rsid w:val="008627BB"/>
    <w:rsid w:val="00862FF9"/>
    <w:rsid w:val="00863766"/>
    <w:rsid w:val="008638AA"/>
    <w:rsid w:val="00864164"/>
    <w:rsid w:val="00864336"/>
    <w:rsid w:val="00864D00"/>
    <w:rsid w:val="0086506E"/>
    <w:rsid w:val="00865A33"/>
    <w:rsid w:val="00865E69"/>
    <w:rsid w:val="00870EA6"/>
    <w:rsid w:val="008715FB"/>
    <w:rsid w:val="00871624"/>
    <w:rsid w:val="008720D9"/>
    <w:rsid w:val="00875A29"/>
    <w:rsid w:val="00876416"/>
    <w:rsid w:val="00876A2C"/>
    <w:rsid w:val="00876E31"/>
    <w:rsid w:val="00877E9A"/>
    <w:rsid w:val="00880B25"/>
    <w:rsid w:val="00881CEA"/>
    <w:rsid w:val="00881FE1"/>
    <w:rsid w:val="00881FE4"/>
    <w:rsid w:val="00882B94"/>
    <w:rsid w:val="008834A7"/>
    <w:rsid w:val="00885B89"/>
    <w:rsid w:val="00885E84"/>
    <w:rsid w:val="00886374"/>
    <w:rsid w:val="0088661D"/>
    <w:rsid w:val="0088695E"/>
    <w:rsid w:val="00890703"/>
    <w:rsid w:val="008915DA"/>
    <w:rsid w:val="00892D8E"/>
    <w:rsid w:val="00897057"/>
    <w:rsid w:val="00897582"/>
    <w:rsid w:val="008A0364"/>
    <w:rsid w:val="008A18BB"/>
    <w:rsid w:val="008A1F60"/>
    <w:rsid w:val="008A4B75"/>
    <w:rsid w:val="008A72F0"/>
    <w:rsid w:val="008B0CAE"/>
    <w:rsid w:val="008B25B5"/>
    <w:rsid w:val="008B3E8C"/>
    <w:rsid w:val="008B5477"/>
    <w:rsid w:val="008B601E"/>
    <w:rsid w:val="008C2D2D"/>
    <w:rsid w:val="008C46BF"/>
    <w:rsid w:val="008C5064"/>
    <w:rsid w:val="008C603B"/>
    <w:rsid w:val="008C67E4"/>
    <w:rsid w:val="008C68AB"/>
    <w:rsid w:val="008D0054"/>
    <w:rsid w:val="008D2D79"/>
    <w:rsid w:val="008D3225"/>
    <w:rsid w:val="008D49D0"/>
    <w:rsid w:val="008D6D42"/>
    <w:rsid w:val="008E06BD"/>
    <w:rsid w:val="008F13C3"/>
    <w:rsid w:val="008F26CF"/>
    <w:rsid w:val="008F2E11"/>
    <w:rsid w:val="008F2F10"/>
    <w:rsid w:val="008F3A9A"/>
    <w:rsid w:val="009001B8"/>
    <w:rsid w:val="00900F86"/>
    <w:rsid w:val="00901346"/>
    <w:rsid w:val="00905E25"/>
    <w:rsid w:val="00907000"/>
    <w:rsid w:val="009070F1"/>
    <w:rsid w:val="00907174"/>
    <w:rsid w:val="00910B44"/>
    <w:rsid w:val="00911C2F"/>
    <w:rsid w:val="00913607"/>
    <w:rsid w:val="00913EF7"/>
    <w:rsid w:val="00914575"/>
    <w:rsid w:val="0091531B"/>
    <w:rsid w:val="00916D6B"/>
    <w:rsid w:val="0091738C"/>
    <w:rsid w:val="00922C78"/>
    <w:rsid w:val="00923CFA"/>
    <w:rsid w:val="009259FE"/>
    <w:rsid w:val="00930452"/>
    <w:rsid w:val="00931606"/>
    <w:rsid w:val="00931A6E"/>
    <w:rsid w:val="00931C06"/>
    <w:rsid w:val="00932573"/>
    <w:rsid w:val="0093385E"/>
    <w:rsid w:val="0093613E"/>
    <w:rsid w:val="0093735F"/>
    <w:rsid w:val="009420C9"/>
    <w:rsid w:val="00942604"/>
    <w:rsid w:val="00943480"/>
    <w:rsid w:val="00943D68"/>
    <w:rsid w:val="00943ECC"/>
    <w:rsid w:val="00945C9F"/>
    <w:rsid w:val="00947477"/>
    <w:rsid w:val="0094773E"/>
    <w:rsid w:val="00950DE6"/>
    <w:rsid w:val="00950EB7"/>
    <w:rsid w:val="00953986"/>
    <w:rsid w:val="00955642"/>
    <w:rsid w:val="00957847"/>
    <w:rsid w:val="00963485"/>
    <w:rsid w:val="00963B09"/>
    <w:rsid w:val="009640B1"/>
    <w:rsid w:val="00964939"/>
    <w:rsid w:val="00964C96"/>
    <w:rsid w:val="0096519E"/>
    <w:rsid w:val="009669C4"/>
    <w:rsid w:val="0097410C"/>
    <w:rsid w:val="00974CD6"/>
    <w:rsid w:val="009777C1"/>
    <w:rsid w:val="009802DD"/>
    <w:rsid w:val="00980B04"/>
    <w:rsid w:val="00981D07"/>
    <w:rsid w:val="00983FD8"/>
    <w:rsid w:val="00985FB6"/>
    <w:rsid w:val="009875D9"/>
    <w:rsid w:val="009903E0"/>
    <w:rsid w:val="00990C85"/>
    <w:rsid w:val="009912A2"/>
    <w:rsid w:val="00991789"/>
    <w:rsid w:val="00992C2C"/>
    <w:rsid w:val="00992E67"/>
    <w:rsid w:val="0099329F"/>
    <w:rsid w:val="0099415E"/>
    <w:rsid w:val="00995390"/>
    <w:rsid w:val="009954C5"/>
    <w:rsid w:val="00995FE5"/>
    <w:rsid w:val="00996D9F"/>
    <w:rsid w:val="0099756D"/>
    <w:rsid w:val="009A0CE2"/>
    <w:rsid w:val="009A2E6A"/>
    <w:rsid w:val="009A33A2"/>
    <w:rsid w:val="009A551B"/>
    <w:rsid w:val="009A5A7A"/>
    <w:rsid w:val="009A5D98"/>
    <w:rsid w:val="009A5F3B"/>
    <w:rsid w:val="009B2AED"/>
    <w:rsid w:val="009B33C5"/>
    <w:rsid w:val="009B3D4C"/>
    <w:rsid w:val="009B50A9"/>
    <w:rsid w:val="009B544A"/>
    <w:rsid w:val="009B58F6"/>
    <w:rsid w:val="009B76C3"/>
    <w:rsid w:val="009B7AB7"/>
    <w:rsid w:val="009B7CEF"/>
    <w:rsid w:val="009C3907"/>
    <w:rsid w:val="009C4D5D"/>
    <w:rsid w:val="009C4FA8"/>
    <w:rsid w:val="009C7A4F"/>
    <w:rsid w:val="009C7BBB"/>
    <w:rsid w:val="009D04A6"/>
    <w:rsid w:val="009D089C"/>
    <w:rsid w:val="009D08CD"/>
    <w:rsid w:val="009D1149"/>
    <w:rsid w:val="009D41D4"/>
    <w:rsid w:val="009D52C5"/>
    <w:rsid w:val="009D71C1"/>
    <w:rsid w:val="009E0F03"/>
    <w:rsid w:val="009E1869"/>
    <w:rsid w:val="009E1F8B"/>
    <w:rsid w:val="009E2D4C"/>
    <w:rsid w:val="009E4967"/>
    <w:rsid w:val="009E4E07"/>
    <w:rsid w:val="009E66D0"/>
    <w:rsid w:val="009F03BD"/>
    <w:rsid w:val="009F08D1"/>
    <w:rsid w:val="009F0BBA"/>
    <w:rsid w:val="009F4190"/>
    <w:rsid w:val="009F4425"/>
    <w:rsid w:val="009F6AF0"/>
    <w:rsid w:val="009F757C"/>
    <w:rsid w:val="00A00D3D"/>
    <w:rsid w:val="00A01AFE"/>
    <w:rsid w:val="00A01E21"/>
    <w:rsid w:val="00A03A1C"/>
    <w:rsid w:val="00A03B62"/>
    <w:rsid w:val="00A05232"/>
    <w:rsid w:val="00A05930"/>
    <w:rsid w:val="00A0607E"/>
    <w:rsid w:val="00A07CDC"/>
    <w:rsid w:val="00A106C1"/>
    <w:rsid w:val="00A11272"/>
    <w:rsid w:val="00A12AFD"/>
    <w:rsid w:val="00A135FF"/>
    <w:rsid w:val="00A13A23"/>
    <w:rsid w:val="00A141D6"/>
    <w:rsid w:val="00A1468F"/>
    <w:rsid w:val="00A14D84"/>
    <w:rsid w:val="00A158BB"/>
    <w:rsid w:val="00A172A6"/>
    <w:rsid w:val="00A20890"/>
    <w:rsid w:val="00A21D1B"/>
    <w:rsid w:val="00A246B9"/>
    <w:rsid w:val="00A27FE7"/>
    <w:rsid w:val="00A30F7E"/>
    <w:rsid w:val="00A317A6"/>
    <w:rsid w:val="00A33E5D"/>
    <w:rsid w:val="00A3411E"/>
    <w:rsid w:val="00A41A63"/>
    <w:rsid w:val="00A42488"/>
    <w:rsid w:val="00A450A0"/>
    <w:rsid w:val="00A468F6"/>
    <w:rsid w:val="00A4792E"/>
    <w:rsid w:val="00A51C6D"/>
    <w:rsid w:val="00A52955"/>
    <w:rsid w:val="00A53C62"/>
    <w:rsid w:val="00A5419D"/>
    <w:rsid w:val="00A5504E"/>
    <w:rsid w:val="00A5557B"/>
    <w:rsid w:val="00A573C4"/>
    <w:rsid w:val="00A62DBE"/>
    <w:rsid w:val="00A63469"/>
    <w:rsid w:val="00A6411F"/>
    <w:rsid w:val="00A643CD"/>
    <w:rsid w:val="00A65387"/>
    <w:rsid w:val="00A67E28"/>
    <w:rsid w:val="00A67EA5"/>
    <w:rsid w:val="00A7171C"/>
    <w:rsid w:val="00A74D62"/>
    <w:rsid w:val="00A74DAD"/>
    <w:rsid w:val="00A75FEC"/>
    <w:rsid w:val="00A817FA"/>
    <w:rsid w:val="00A83CC5"/>
    <w:rsid w:val="00A85BB8"/>
    <w:rsid w:val="00A915EC"/>
    <w:rsid w:val="00A91B4A"/>
    <w:rsid w:val="00A929A2"/>
    <w:rsid w:val="00A94FDB"/>
    <w:rsid w:val="00AA1777"/>
    <w:rsid w:val="00AA18C5"/>
    <w:rsid w:val="00AA2107"/>
    <w:rsid w:val="00AA382F"/>
    <w:rsid w:val="00AA61C1"/>
    <w:rsid w:val="00AA77BF"/>
    <w:rsid w:val="00AA7E18"/>
    <w:rsid w:val="00AA7FFA"/>
    <w:rsid w:val="00AB0061"/>
    <w:rsid w:val="00AB03CB"/>
    <w:rsid w:val="00AB1EE0"/>
    <w:rsid w:val="00AB2751"/>
    <w:rsid w:val="00AB4816"/>
    <w:rsid w:val="00AB5BBF"/>
    <w:rsid w:val="00AB6AA7"/>
    <w:rsid w:val="00AC1C6D"/>
    <w:rsid w:val="00AC2FF5"/>
    <w:rsid w:val="00AC60BA"/>
    <w:rsid w:val="00AC698F"/>
    <w:rsid w:val="00AC6E02"/>
    <w:rsid w:val="00AC761E"/>
    <w:rsid w:val="00AD00AF"/>
    <w:rsid w:val="00AD01E4"/>
    <w:rsid w:val="00AD2B13"/>
    <w:rsid w:val="00AD3FB7"/>
    <w:rsid w:val="00AD53BC"/>
    <w:rsid w:val="00AD76D7"/>
    <w:rsid w:val="00AE08DD"/>
    <w:rsid w:val="00AE1717"/>
    <w:rsid w:val="00AE1DBB"/>
    <w:rsid w:val="00AE24E6"/>
    <w:rsid w:val="00AE279A"/>
    <w:rsid w:val="00AE289D"/>
    <w:rsid w:val="00AE3571"/>
    <w:rsid w:val="00AE3E09"/>
    <w:rsid w:val="00AE415F"/>
    <w:rsid w:val="00AE417D"/>
    <w:rsid w:val="00AE4327"/>
    <w:rsid w:val="00AE4A3E"/>
    <w:rsid w:val="00AE4AF1"/>
    <w:rsid w:val="00AE4C43"/>
    <w:rsid w:val="00AE589F"/>
    <w:rsid w:val="00AE58A7"/>
    <w:rsid w:val="00AE66E9"/>
    <w:rsid w:val="00AE7AA6"/>
    <w:rsid w:val="00AF0C07"/>
    <w:rsid w:val="00AF0DC9"/>
    <w:rsid w:val="00AF1643"/>
    <w:rsid w:val="00AF26A3"/>
    <w:rsid w:val="00AF530F"/>
    <w:rsid w:val="00AF589B"/>
    <w:rsid w:val="00AF5C9E"/>
    <w:rsid w:val="00AF67F1"/>
    <w:rsid w:val="00B01879"/>
    <w:rsid w:val="00B0228A"/>
    <w:rsid w:val="00B02C2C"/>
    <w:rsid w:val="00B03D72"/>
    <w:rsid w:val="00B04F81"/>
    <w:rsid w:val="00B0681B"/>
    <w:rsid w:val="00B07B79"/>
    <w:rsid w:val="00B07C2A"/>
    <w:rsid w:val="00B10CAC"/>
    <w:rsid w:val="00B10E05"/>
    <w:rsid w:val="00B13AB3"/>
    <w:rsid w:val="00B14F5B"/>
    <w:rsid w:val="00B154F4"/>
    <w:rsid w:val="00B15506"/>
    <w:rsid w:val="00B1604B"/>
    <w:rsid w:val="00B17464"/>
    <w:rsid w:val="00B25C09"/>
    <w:rsid w:val="00B25FE7"/>
    <w:rsid w:val="00B27EB1"/>
    <w:rsid w:val="00B30E64"/>
    <w:rsid w:val="00B33145"/>
    <w:rsid w:val="00B33DCB"/>
    <w:rsid w:val="00B34381"/>
    <w:rsid w:val="00B36F3D"/>
    <w:rsid w:val="00B37901"/>
    <w:rsid w:val="00B37CF8"/>
    <w:rsid w:val="00B40F35"/>
    <w:rsid w:val="00B41A2D"/>
    <w:rsid w:val="00B42714"/>
    <w:rsid w:val="00B42CEB"/>
    <w:rsid w:val="00B4319E"/>
    <w:rsid w:val="00B441A7"/>
    <w:rsid w:val="00B45AC6"/>
    <w:rsid w:val="00B54A47"/>
    <w:rsid w:val="00B55780"/>
    <w:rsid w:val="00B562F0"/>
    <w:rsid w:val="00B5675D"/>
    <w:rsid w:val="00B57910"/>
    <w:rsid w:val="00B60F5F"/>
    <w:rsid w:val="00B61173"/>
    <w:rsid w:val="00B62DC8"/>
    <w:rsid w:val="00B62E2D"/>
    <w:rsid w:val="00B632F3"/>
    <w:rsid w:val="00B63502"/>
    <w:rsid w:val="00B70A07"/>
    <w:rsid w:val="00B70DBA"/>
    <w:rsid w:val="00B72A4F"/>
    <w:rsid w:val="00B7327A"/>
    <w:rsid w:val="00B767E8"/>
    <w:rsid w:val="00B76B6E"/>
    <w:rsid w:val="00B80BE2"/>
    <w:rsid w:val="00B83BD8"/>
    <w:rsid w:val="00B83C95"/>
    <w:rsid w:val="00B83E29"/>
    <w:rsid w:val="00B85122"/>
    <w:rsid w:val="00B85D4D"/>
    <w:rsid w:val="00B873C0"/>
    <w:rsid w:val="00B91445"/>
    <w:rsid w:val="00B916A5"/>
    <w:rsid w:val="00B9358B"/>
    <w:rsid w:val="00B93713"/>
    <w:rsid w:val="00B93ED1"/>
    <w:rsid w:val="00B951A8"/>
    <w:rsid w:val="00B96991"/>
    <w:rsid w:val="00B97102"/>
    <w:rsid w:val="00B97476"/>
    <w:rsid w:val="00BA00BB"/>
    <w:rsid w:val="00BA21AA"/>
    <w:rsid w:val="00BA2EA7"/>
    <w:rsid w:val="00BA3E23"/>
    <w:rsid w:val="00BA551D"/>
    <w:rsid w:val="00BA5DEE"/>
    <w:rsid w:val="00BA6241"/>
    <w:rsid w:val="00BA73FA"/>
    <w:rsid w:val="00BA765C"/>
    <w:rsid w:val="00BB14F5"/>
    <w:rsid w:val="00BB28DD"/>
    <w:rsid w:val="00BB37A1"/>
    <w:rsid w:val="00BB3E96"/>
    <w:rsid w:val="00BB4393"/>
    <w:rsid w:val="00BB451B"/>
    <w:rsid w:val="00BB545F"/>
    <w:rsid w:val="00BB5A61"/>
    <w:rsid w:val="00BB6EA1"/>
    <w:rsid w:val="00BB77E7"/>
    <w:rsid w:val="00BC1018"/>
    <w:rsid w:val="00BC1E55"/>
    <w:rsid w:val="00BC4658"/>
    <w:rsid w:val="00BD0B85"/>
    <w:rsid w:val="00BD2563"/>
    <w:rsid w:val="00BD2EA6"/>
    <w:rsid w:val="00BD621E"/>
    <w:rsid w:val="00BD770C"/>
    <w:rsid w:val="00BD7901"/>
    <w:rsid w:val="00BD7F32"/>
    <w:rsid w:val="00BE0E21"/>
    <w:rsid w:val="00BE18C4"/>
    <w:rsid w:val="00BE270C"/>
    <w:rsid w:val="00BE3B6C"/>
    <w:rsid w:val="00BE3C38"/>
    <w:rsid w:val="00BE48AD"/>
    <w:rsid w:val="00BE56DA"/>
    <w:rsid w:val="00BE7004"/>
    <w:rsid w:val="00BE70C6"/>
    <w:rsid w:val="00BF0476"/>
    <w:rsid w:val="00BF070D"/>
    <w:rsid w:val="00BF0DC7"/>
    <w:rsid w:val="00BF22CD"/>
    <w:rsid w:val="00BF3A26"/>
    <w:rsid w:val="00BF41F7"/>
    <w:rsid w:val="00BF62EF"/>
    <w:rsid w:val="00C00419"/>
    <w:rsid w:val="00C00E7C"/>
    <w:rsid w:val="00C00FF6"/>
    <w:rsid w:val="00C01A0C"/>
    <w:rsid w:val="00C01D64"/>
    <w:rsid w:val="00C01F16"/>
    <w:rsid w:val="00C01FD0"/>
    <w:rsid w:val="00C027CA"/>
    <w:rsid w:val="00C03424"/>
    <w:rsid w:val="00C05763"/>
    <w:rsid w:val="00C063F4"/>
    <w:rsid w:val="00C070E2"/>
    <w:rsid w:val="00C07A10"/>
    <w:rsid w:val="00C07D41"/>
    <w:rsid w:val="00C1021E"/>
    <w:rsid w:val="00C106F7"/>
    <w:rsid w:val="00C1149C"/>
    <w:rsid w:val="00C116C0"/>
    <w:rsid w:val="00C11F1E"/>
    <w:rsid w:val="00C13010"/>
    <w:rsid w:val="00C16EB0"/>
    <w:rsid w:val="00C17668"/>
    <w:rsid w:val="00C21479"/>
    <w:rsid w:val="00C22BC0"/>
    <w:rsid w:val="00C22DD9"/>
    <w:rsid w:val="00C2324C"/>
    <w:rsid w:val="00C24DE6"/>
    <w:rsid w:val="00C26152"/>
    <w:rsid w:val="00C265FF"/>
    <w:rsid w:val="00C267F9"/>
    <w:rsid w:val="00C26F41"/>
    <w:rsid w:val="00C30D09"/>
    <w:rsid w:val="00C30D8C"/>
    <w:rsid w:val="00C30DDB"/>
    <w:rsid w:val="00C33A35"/>
    <w:rsid w:val="00C33DAD"/>
    <w:rsid w:val="00C342AE"/>
    <w:rsid w:val="00C34548"/>
    <w:rsid w:val="00C3511C"/>
    <w:rsid w:val="00C35C36"/>
    <w:rsid w:val="00C37FB8"/>
    <w:rsid w:val="00C4048F"/>
    <w:rsid w:val="00C424CB"/>
    <w:rsid w:val="00C42868"/>
    <w:rsid w:val="00C44390"/>
    <w:rsid w:val="00C44A07"/>
    <w:rsid w:val="00C45616"/>
    <w:rsid w:val="00C4715B"/>
    <w:rsid w:val="00C47338"/>
    <w:rsid w:val="00C47E30"/>
    <w:rsid w:val="00C50FBE"/>
    <w:rsid w:val="00C510C2"/>
    <w:rsid w:val="00C52000"/>
    <w:rsid w:val="00C520D3"/>
    <w:rsid w:val="00C53433"/>
    <w:rsid w:val="00C54216"/>
    <w:rsid w:val="00C54592"/>
    <w:rsid w:val="00C54E34"/>
    <w:rsid w:val="00C555D2"/>
    <w:rsid w:val="00C57373"/>
    <w:rsid w:val="00C6050F"/>
    <w:rsid w:val="00C6113B"/>
    <w:rsid w:val="00C62596"/>
    <w:rsid w:val="00C62EC6"/>
    <w:rsid w:val="00C6384E"/>
    <w:rsid w:val="00C64597"/>
    <w:rsid w:val="00C64E29"/>
    <w:rsid w:val="00C662D2"/>
    <w:rsid w:val="00C7078A"/>
    <w:rsid w:val="00C7194B"/>
    <w:rsid w:val="00C72BC2"/>
    <w:rsid w:val="00C74280"/>
    <w:rsid w:val="00C7432E"/>
    <w:rsid w:val="00C749BF"/>
    <w:rsid w:val="00C752A5"/>
    <w:rsid w:val="00C7559C"/>
    <w:rsid w:val="00C77745"/>
    <w:rsid w:val="00C8050A"/>
    <w:rsid w:val="00C805BA"/>
    <w:rsid w:val="00C80C95"/>
    <w:rsid w:val="00C816FD"/>
    <w:rsid w:val="00C82CE9"/>
    <w:rsid w:val="00C83091"/>
    <w:rsid w:val="00C84E6D"/>
    <w:rsid w:val="00C84F1A"/>
    <w:rsid w:val="00C85EBD"/>
    <w:rsid w:val="00C861CC"/>
    <w:rsid w:val="00C90207"/>
    <w:rsid w:val="00C919F0"/>
    <w:rsid w:val="00C92F9E"/>
    <w:rsid w:val="00C933E4"/>
    <w:rsid w:val="00C9357B"/>
    <w:rsid w:val="00C94236"/>
    <w:rsid w:val="00C95636"/>
    <w:rsid w:val="00C9606B"/>
    <w:rsid w:val="00C96E65"/>
    <w:rsid w:val="00CA01D1"/>
    <w:rsid w:val="00CA0AF5"/>
    <w:rsid w:val="00CA0FA0"/>
    <w:rsid w:val="00CA2407"/>
    <w:rsid w:val="00CA30B2"/>
    <w:rsid w:val="00CA30BE"/>
    <w:rsid w:val="00CA3BAF"/>
    <w:rsid w:val="00CA3D06"/>
    <w:rsid w:val="00CA5D68"/>
    <w:rsid w:val="00CA6BB3"/>
    <w:rsid w:val="00CA7CAC"/>
    <w:rsid w:val="00CB06B5"/>
    <w:rsid w:val="00CB0A81"/>
    <w:rsid w:val="00CB0B16"/>
    <w:rsid w:val="00CB112D"/>
    <w:rsid w:val="00CB14DD"/>
    <w:rsid w:val="00CB2071"/>
    <w:rsid w:val="00CB3E00"/>
    <w:rsid w:val="00CB441F"/>
    <w:rsid w:val="00CB5704"/>
    <w:rsid w:val="00CB6029"/>
    <w:rsid w:val="00CB62C7"/>
    <w:rsid w:val="00CB6BDB"/>
    <w:rsid w:val="00CB6E8F"/>
    <w:rsid w:val="00CC0A38"/>
    <w:rsid w:val="00CC2F0A"/>
    <w:rsid w:val="00CC3F2E"/>
    <w:rsid w:val="00CC4241"/>
    <w:rsid w:val="00CC4EBC"/>
    <w:rsid w:val="00CC515C"/>
    <w:rsid w:val="00CC585F"/>
    <w:rsid w:val="00CC5D0D"/>
    <w:rsid w:val="00CC668E"/>
    <w:rsid w:val="00CD0688"/>
    <w:rsid w:val="00CD4319"/>
    <w:rsid w:val="00CD4B4F"/>
    <w:rsid w:val="00CE447A"/>
    <w:rsid w:val="00CE51EA"/>
    <w:rsid w:val="00CE61BC"/>
    <w:rsid w:val="00CF056B"/>
    <w:rsid w:val="00CF49C2"/>
    <w:rsid w:val="00CF4A98"/>
    <w:rsid w:val="00CF5B4F"/>
    <w:rsid w:val="00CF6F3D"/>
    <w:rsid w:val="00D001BF"/>
    <w:rsid w:val="00D036E7"/>
    <w:rsid w:val="00D044F9"/>
    <w:rsid w:val="00D04534"/>
    <w:rsid w:val="00D0460D"/>
    <w:rsid w:val="00D056FE"/>
    <w:rsid w:val="00D069C4"/>
    <w:rsid w:val="00D06B53"/>
    <w:rsid w:val="00D108DA"/>
    <w:rsid w:val="00D10DAD"/>
    <w:rsid w:val="00D13069"/>
    <w:rsid w:val="00D141ED"/>
    <w:rsid w:val="00D149AA"/>
    <w:rsid w:val="00D151AB"/>
    <w:rsid w:val="00D16221"/>
    <w:rsid w:val="00D20C83"/>
    <w:rsid w:val="00D2126B"/>
    <w:rsid w:val="00D22841"/>
    <w:rsid w:val="00D23DD0"/>
    <w:rsid w:val="00D256BA"/>
    <w:rsid w:val="00D30623"/>
    <w:rsid w:val="00D30BD3"/>
    <w:rsid w:val="00D3182A"/>
    <w:rsid w:val="00D340F1"/>
    <w:rsid w:val="00D368EE"/>
    <w:rsid w:val="00D36A00"/>
    <w:rsid w:val="00D404DB"/>
    <w:rsid w:val="00D40A57"/>
    <w:rsid w:val="00D412C8"/>
    <w:rsid w:val="00D423C7"/>
    <w:rsid w:val="00D42C52"/>
    <w:rsid w:val="00D43DA8"/>
    <w:rsid w:val="00D448E3"/>
    <w:rsid w:val="00D45A95"/>
    <w:rsid w:val="00D46C36"/>
    <w:rsid w:val="00D47D86"/>
    <w:rsid w:val="00D50A55"/>
    <w:rsid w:val="00D51CEC"/>
    <w:rsid w:val="00D53DAA"/>
    <w:rsid w:val="00D547B3"/>
    <w:rsid w:val="00D55F47"/>
    <w:rsid w:val="00D5607C"/>
    <w:rsid w:val="00D560DD"/>
    <w:rsid w:val="00D5796A"/>
    <w:rsid w:val="00D606B4"/>
    <w:rsid w:val="00D61513"/>
    <w:rsid w:val="00D62F2B"/>
    <w:rsid w:val="00D63848"/>
    <w:rsid w:val="00D65CE6"/>
    <w:rsid w:val="00D669BC"/>
    <w:rsid w:val="00D72536"/>
    <w:rsid w:val="00D72A6F"/>
    <w:rsid w:val="00D74176"/>
    <w:rsid w:val="00D76598"/>
    <w:rsid w:val="00D770F5"/>
    <w:rsid w:val="00D775D4"/>
    <w:rsid w:val="00D7771B"/>
    <w:rsid w:val="00D77978"/>
    <w:rsid w:val="00D81156"/>
    <w:rsid w:val="00D860FD"/>
    <w:rsid w:val="00D86D94"/>
    <w:rsid w:val="00D877C2"/>
    <w:rsid w:val="00D87989"/>
    <w:rsid w:val="00D91D6A"/>
    <w:rsid w:val="00D933EF"/>
    <w:rsid w:val="00D93A9D"/>
    <w:rsid w:val="00D93CA7"/>
    <w:rsid w:val="00D94B3F"/>
    <w:rsid w:val="00D94FCE"/>
    <w:rsid w:val="00D95A11"/>
    <w:rsid w:val="00D96294"/>
    <w:rsid w:val="00DA047B"/>
    <w:rsid w:val="00DA1367"/>
    <w:rsid w:val="00DA1D58"/>
    <w:rsid w:val="00DA2AE2"/>
    <w:rsid w:val="00DA2DA5"/>
    <w:rsid w:val="00DA4192"/>
    <w:rsid w:val="00DA4A25"/>
    <w:rsid w:val="00DA6E39"/>
    <w:rsid w:val="00DA7B19"/>
    <w:rsid w:val="00DA7C49"/>
    <w:rsid w:val="00DB04B4"/>
    <w:rsid w:val="00DB1CC2"/>
    <w:rsid w:val="00DB2001"/>
    <w:rsid w:val="00DB2515"/>
    <w:rsid w:val="00DB26BB"/>
    <w:rsid w:val="00DB2C6C"/>
    <w:rsid w:val="00DB2F34"/>
    <w:rsid w:val="00DB4BE4"/>
    <w:rsid w:val="00DB65FC"/>
    <w:rsid w:val="00DC18AE"/>
    <w:rsid w:val="00DC3B11"/>
    <w:rsid w:val="00DC3B8F"/>
    <w:rsid w:val="00DC40B9"/>
    <w:rsid w:val="00DC44C7"/>
    <w:rsid w:val="00DC5F68"/>
    <w:rsid w:val="00DD2433"/>
    <w:rsid w:val="00DD4D6D"/>
    <w:rsid w:val="00DD528A"/>
    <w:rsid w:val="00DD5AF4"/>
    <w:rsid w:val="00DD67A0"/>
    <w:rsid w:val="00DD7A83"/>
    <w:rsid w:val="00DE00EC"/>
    <w:rsid w:val="00DE3E0A"/>
    <w:rsid w:val="00DE4C97"/>
    <w:rsid w:val="00DE6C13"/>
    <w:rsid w:val="00DF19BA"/>
    <w:rsid w:val="00DF2E60"/>
    <w:rsid w:val="00DF44FC"/>
    <w:rsid w:val="00DF4FA6"/>
    <w:rsid w:val="00DF6733"/>
    <w:rsid w:val="00E019C5"/>
    <w:rsid w:val="00E019CA"/>
    <w:rsid w:val="00E02852"/>
    <w:rsid w:val="00E02E61"/>
    <w:rsid w:val="00E03298"/>
    <w:rsid w:val="00E037DA"/>
    <w:rsid w:val="00E040F0"/>
    <w:rsid w:val="00E050AD"/>
    <w:rsid w:val="00E06278"/>
    <w:rsid w:val="00E10335"/>
    <w:rsid w:val="00E107B9"/>
    <w:rsid w:val="00E10931"/>
    <w:rsid w:val="00E10A30"/>
    <w:rsid w:val="00E1314E"/>
    <w:rsid w:val="00E131D2"/>
    <w:rsid w:val="00E16155"/>
    <w:rsid w:val="00E178AF"/>
    <w:rsid w:val="00E20DFA"/>
    <w:rsid w:val="00E217E8"/>
    <w:rsid w:val="00E21A4E"/>
    <w:rsid w:val="00E23212"/>
    <w:rsid w:val="00E302DC"/>
    <w:rsid w:val="00E3040C"/>
    <w:rsid w:val="00E30430"/>
    <w:rsid w:val="00E32FCE"/>
    <w:rsid w:val="00E3591D"/>
    <w:rsid w:val="00E37BEB"/>
    <w:rsid w:val="00E41DFD"/>
    <w:rsid w:val="00E43A8D"/>
    <w:rsid w:val="00E44BCD"/>
    <w:rsid w:val="00E454D3"/>
    <w:rsid w:val="00E461A3"/>
    <w:rsid w:val="00E47AFD"/>
    <w:rsid w:val="00E508BB"/>
    <w:rsid w:val="00E51169"/>
    <w:rsid w:val="00E51267"/>
    <w:rsid w:val="00E521D4"/>
    <w:rsid w:val="00E5254F"/>
    <w:rsid w:val="00E52B47"/>
    <w:rsid w:val="00E535C8"/>
    <w:rsid w:val="00E53BF1"/>
    <w:rsid w:val="00E56412"/>
    <w:rsid w:val="00E564A2"/>
    <w:rsid w:val="00E57730"/>
    <w:rsid w:val="00E579B6"/>
    <w:rsid w:val="00E57B7F"/>
    <w:rsid w:val="00E57F9C"/>
    <w:rsid w:val="00E60544"/>
    <w:rsid w:val="00E60893"/>
    <w:rsid w:val="00E63F73"/>
    <w:rsid w:val="00E64B11"/>
    <w:rsid w:val="00E65D54"/>
    <w:rsid w:val="00E66594"/>
    <w:rsid w:val="00E67E21"/>
    <w:rsid w:val="00E712D5"/>
    <w:rsid w:val="00E71505"/>
    <w:rsid w:val="00E73035"/>
    <w:rsid w:val="00E730CD"/>
    <w:rsid w:val="00E74D38"/>
    <w:rsid w:val="00E75F7E"/>
    <w:rsid w:val="00E7658F"/>
    <w:rsid w:val="00E770AF"/>
    <w:rsid w:val="00E82BE5"/>
    <w:rsid w:val="00E84826"/>
    <w:rsid w:val="00E84D05"/>
    <w:rsid w:val="00E87BB0"/>
    <w:rsid w:val="00E90FC8"/>
    <w:rsid w:val="00E92D71"/>
    <w:rsid w:val="00E92ED2"/>
    <w:rsid w:val="00E93366"/>
    <w:rsid w:val="00E94428"/>
    <w:rsid w:val="00E94649"/>
    <w:rsid w:val="00E94D98"/>
    <w:rsid w:val="00E94DB7"/>
    <w:rsid w:val="00E94E1A"/>
    <w:rsid w:val="00E94E5B"/>
    <w:rsid w:val="00EA04FF"/>
    <w:rsid w:val="00EA1B21"/>
    <w:rsid w:val="00EA3393"/>
    <w:rsid w:val="00EA4B1F"/>
    <w:rsid w:val="00EA56ED"/>
    <w:rsid w:val="00EA692D"/>
    <w:rsid w:val="00EA7679"/>
    <w:rsid w:val="00EB032B"/>
    <w:rsid w:val="00EB1F39"/>
    <w:rsid w:val="00EB2738"/>
    <w:rsid w:val="00EB35FA"/>
    <w:rsid w:val="00EB3A4E"/>
    <w:rsid w:val="00EB3CB5"/>
    <w:rsid w:val="00EB418E"/>
    <w:rsid w:val="00EB61AA"/>
    <w:rsid w:val="00EB7178"/>
    <w:rsid w:val="00EC0FCE"/>
    <w:rsid w:val="00EC2E71"/>
    <w:rsid w:val="00EC4CC8"/>
    <w:rsid w:val="00EC5076"/>
    <w:rsid w:val="00EC5527"/>
    <w:rsid w:val="00EC6DB0"/>
    <w:rsid w:val="00ED26D6"/>
    <w:rsid w:val="00ED2E97"/>
    <w:rsid w:val="00ED3CB9"/>
    <w:rsid w:val="00ED4E3E"/>
    <w:rsid w:val="00ED5515"/>
    <w:rsid w:val="00ED62BD"/>
    <w:rsid w:val="00ED7CE7"/>
    <w:rsid w:val="00EE0750"/>
    <w:rsid w:val="00EE2299"/>
    <w:rsid w:val="00EE2581"/>
    <w:rsid w:val="00EE3A2F"/>
    <w:rsid w:val="00EE4BF8"/>
    <w:rsid w:val="00EE5B14"/>
    <w:rsid w:val="00EE622B"/>
    <w:rsid w:val="00EE7639"/>
    <w:rsid w:val="00EE76B5"/>
    <w:rsid w:val="00EF2B5C"/>
    <w:rsid w:val="00EF41D9"/>
    <w:rsid w:val="00EF4CE7"/>
    <w:rsid w:val="00EF75BB"/>
    <w:rsid w:val="00F00B67"/>
    <w:rsid w:val="00F010CA"/>
    <w:rsid w:val="00F01BCA"/>
    <w:rsid w:val="00F02D6C"/>
    <w:rsid w:val="00F06BA6"/>
    <w:rsid w:val="00F07F46"/>
    <w:rsid w:val="00F10849"/>
    <w:rsid w:val="00F10C86"/>
    <w:rsid w:val="00F116B5"/>
    <w:rsid w:val="00F11BD3"/>
    <w:rsid w:val="00F13476"/>
    <w:rsid w:val="00F17B69"/>
    <w:rsid w:val="00F22A5A"/>
    <w:rsid w:val="00F249E5"/>
    <w:rsid w:val="00F25D9D"/>
    <w:rsid w:val="00F26B37"/>
    <w:rsid w:val="00F26DCE"/>
    <w:rsid w:val="00F27973"/>
    <w:rsid w:val="00F31617"/>
    <w:rsid w:val="00F3226F"/>
    <w:rsid w:val="00F32AC7"/>
    <w:rsid w:val="00F32F38"/>
    <w:rsid w:val="00F330A3"/>
    <w:rsid w:val="00F36D20"/>
    <w:rsid w:val="00F37148"/>
    <w:rsid w:val="00F37263"/>
    <w:rsid w:val="00F376FA"/>
    <w:rsid w:val="00F37FA6"/>
    <w:rsid w:val="00F40543"/>
    <w:rsid w:val="00F438E2"/>
    <w:rsid w:val="00F44602"/>
    <w:rsid w:val="00F472B0"/>
    <w:rsid w:val="00F47F6A"/>
    <w:rsid w:val="00F513CB"/>
    <w:rsid w:val="00F5212D"/>
    <w:rsid w:val="00F52369"/>
    <w:rsid w:val="00F52716"/>
    <w:rsid w:val="00F531C0"/>
    <w:rsid w:val="00F5491B"/>
    <w:rsid w:val="00F5561B"/>
    <w:rsid w:val="00F6144F"/>
    <w:rsid w:val="00F6168D"/>
    <w:rsid w:val="00F61FC8"/>
    <w:rsid w:val="00F6331E"/>
    <w:rsid w:val="00F63482"/>
    <w:rsid w:val="00F67AF6"/>
    <w:rsid w:val="00F729FD"/>
    <w:rsid w:val="00F7380E"/>
    <w:rsid w:val="00F73CA1"/>
    <w:rsid w:val="00F76E50"/>
    <w:rsid w:val="00F8189A"/>
    <w:rsid w:val="00F83638"/>
    <w:rsid w:val="00F846F7"/>
    <w:rsid w:val="00F8476B"/>
    <w:rsid w:val="00F84D9F"/>
    <w:rsid w:val="00F86485"/>
    <w:rsid w:val="00F87369"/>
    <w:rsid w:val="00F9064D"/>
    <w:rsid w:val="00F92C83"/>
    <w:rsid w:val="00F92CEE"/>
    <w:rsid w:val="00F945E1"/>
    <w:rsid w:val="00F94C78"/>
    <w:rsid w:val="00F95320"/>
    <w:rsid w:val="00F9683F"/>
    <w:rsid w:val="00F96FE1"/>
    <w:rsid w:val="00FA1119"/>
    <w:rsid w:val="00FA1CA1"/>
    <w:rsid w:val="00FA32B7"/>
    <w:rsid w:val="00FA4419"/>
    <w:rsid w:val="00FA5023"/>
    <w:rsid w:val="00FA5A65"/>
    <w:rsid w:val="00FA78AA"/>
    <w:rsid w:val="00FA7D19"/>
    <w:rsid w:val="00FA7F65"/>
    <w:rsid w:val="00FB0382"/>
    <w:rsid w:val="00FB03A3"/>
    <w:rsid w:val="00FB1718"/>
    <w:rsid w:val="00FB20AC"/>
    <w:rsid w:val="00FB4076"/>
    <w:rsid w:val="00FB48E6"/>
    <w:rsid w:val="00FB4BB2"/>
    <w:rsid w:val="00FB51E7"/>
    <w:rsid w:val="00FB520C"/>
    <w:rsid w:val="00FB6A2F"/>
    <w:rsid w:val="00FC472C"/>
    <w:rsid w:val="00FC579D"/>
    <w:rsid w:val="00FD19BA"/>
    <w:rsid w:val="00FD2375"/>
    <w:rsid w:val="00FD4AA7"/>
    <w:rsid w:val="00FD6B24"/>
    <w:rsid w:val="00FD717E"/>
    <w:rsid w:val="00FD7787"/>
    <w:rsid w:val="00FD7D6C"/>
    <w:rsid w:val="00FE1334"/>
    <w:rsid w:val="00FE2C6E"/>
    <w:rsid w:val="00FE34AA"/>
    <w:rsid w:val="00FE434A"/>
    <w:rsid w:val="00FE50CB"/>
    <w:rsid w:val="00FE5187"/>
    <w:rsid w:val="00FE5EB5"/>
    <w:rsid w:val="00FE6441"/>
    <w:rsid w:val="00FF0600"/>
    <w:rsid w:val="00FF06F2"/>
    <w:rsid w:val="00FF076E"/>
    <w:rsid w:val="00FF32D1"/>
    <w:rsid w:val="00FF6EAF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9683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1486</Words>
  <Characters>8473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2014-11-04T20:57:00Z</dcterms:created>
  <dcterms:modified xsi:type="dcterms:W3CDTF">2014-11-05T04:11:00Z</dcterms:modified>
</cp:coreProperties>
</file>